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A" w:rsidRPr="00D76B97" w:rsidRDefault="00B7271A" w:rsidP="00EA6377">
      <w:pPr>
        <w:bidi/>
        <w:spacing w:after="0" w:line="240" w:lineRule="auto"/>
        <w:ind w:hanging="46"/>
        <w:rPr>
          <w:rFonts w:cs="B Nazanin"/>
          <w:b/>
          <w:bCs/>
          <w:sz w:val="28"/>
          <w:szCs w:val="28"/>
          <w:rtl/>
          <w:lang w:bidi="fa-IR"/>
        </w:rPr>
      </w:pPr>
      <w:r w:rsidRPr="00440027">
        <w:rPr>
          <w:rFonts w:cs="B Badr" w:hint="cs"/>
          <w:rtl/>
          <w:lang w:bidi="fa-IR"/>
        </w:rPr>
        <w:t>نام ونام خانوادگی:</w:t>
      </w:r>
      <w:r>
        <w:rPr>
          <w:rFonts w:cs="B Badr" w:hint="cs"/>
          <w:rtl/>
          <w:lang w:bidi="fa-IR"/>
        </w:rPr>
        <w:t xml:space="preserve"> </w:t>
      </w:r>
      <w:fldSimple w:instr=" FILLIN  &quot;نام  و نام خانوادگي&quot; \d .............  \* MERGEFORMAT ">
        <w:r w:rsidR="00FD4AA1" w:rsidRPr="00FD4AA1">
          <w:rPr>
            <w:rFonts w:cs="B Zar"/>
            <w:b/>
            <w:bCs/>
          </w:rPr>
          <w:t>.............</w:t>
        </w:r>
      </w:fldSimple>
      <w:r w:rsidR="00EA63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7271A" w:rsidRPr="00440027" w:rsidRDefault="00B7271A" w:rsidP="00683644">
      <w:pPr>
        <w:tabs>
          <w:tab w:val="left" w:pos="4802"/>
        </w:tabs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رشته کارشناسی</w:t>
      </w:r>
      <w:r w:rsidR="00683644">
        <w:rPr>
          <w:rFonts w:cs="B Badr" w:hint="cs"/>
          <w:rtl/>
          <w:lang w:bidi="fa-IR"/>
        </w:rPr>
        <w:t xml:space="preserve"> ارشد</w:t>
      </w:r>
      <w:r w:rsidRPr="00440027">
        <w:rPr>
          <w:rFonts w:cs="B Badr" w:hint="cs"/>
          <w:rtl/>
          <w:lang w:bidi="fa-IR"/>
        </w:rPr>
        <w:t xml:space="preserve"> و دانشگاه:</w:t>
      </w:r>
      <w:r>
        <w:rPr>
          <w:rFonts w:cs="B Badr" w:hint="cs"/>
          <w:rtl/>
          <w:lang w:bidi="fa-IR"/>
        </w:rPr>
        <w:t xml:space="preserve"> </w:t>
      </w:r>
      <w:fldSimple w:instr=" FILLIN  &quot;رشته کارشناسی ارشد و دانشگاه&quot; \d .............  \* MERGEFORMAT ">
        <w:r w:rsidR="00FD4AA1">
          <w:t>.............</w:t>
        </w:r>
      </w:fldSimple>
      <w:r w:rsidR="00EA6377">
        <w:rPr>
          <w:rFonts w:cs="B Badr"/>
          <w:lang w:bidi="fa-IR"/>
        </w:rPr>
        <w:t xml:space="preserve"> </w:t>
      </w:r>
    </w:p>
    <w:p w:rsidR="00B7271A" w:rsidRPr="00440027" w:rsidRDefault="00B7271A" w:rsidP="00683644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 xml:space="preserve">رشته و گرایش </w:t>
      </w:r>
      <w:r w:rsidR="00683644">
        <w:rPr>
          <w:rFonts w:cs="B Badr" w:hint="cs"/>
          <w:rtl/>
          <w:lang w:bidi="fa-IR"/>
        </w:rPr>
        <w:t>دكتري</w:t>
      </w:r>
      <w:r w:rsidRPr="00440027">
        <w:rPr>
          <w:rFonts w:cs="B Badr" w:hint="cs"/>
          <w:rtl/>
          <w:lang w:bidi="fa-IR"/>
        </w:rPr>
        <w:t>:</w:t>
      </w:r>
      <w:r>
        <w:rPr>
          <w:rFonts w:cs="B Badr" w:hint="cs"/>
          <w:rtl/>
          <w:lang w:bidi="fa-IR"/>
        </w:rPr>
        <w:t xml:space="preserve"> </w:t>
      </w:r>
      <w:fldSimple w:instr=" FILLIN  &quot;رشته و گرایش دكتري&quot; \d .............  \* MERGEFORMAT ">
        <w:r w:rsidR="00FD4AA1">
          <w:t>.............</w:t>
        </w:r>
      </w:fldSimple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تاریخ فراغت از تحصیل</w:t>
      </w:r>
      <w:r>
        <w:rPr>
          <w:rFonts w:cs="B Badr" w:hint="cs"/>
          <w:rtl/>
          <w:lang w:bidi="fa-IR"/>
        </w:rPr>
        <w:t xml:space="preserve">(دفاع) </w:t>
      </w:r>
      <w:r w:rsidRPr="00440027">
        <w:rPr>
          <w:rFonts w:cs="B Badr" w:hint="cs"/>
          <w:rtl/>
          <w:lang w:bidi="fa-IR"/>
        </w:rPr>
        <w:t>:</w:t>
      </w:r>
      <w:r w:rsidRPr="00B7271A">
        <w:rPr>
          <w:rFonts w:cs="B Zar"/>
          <w:b/>
          <w:bCs/>
        </w:rPr>
        <w:t xml:space="preserve"> </w:t>
      </w:r>
      <w:fldSimple w:instr=" FILLIN  &quot;تاریخ فراغت از تحصیل (تاريخ دفاع)&quot; \d .............  \* MERGEFORMAT ">
        <w:r w:rsidR="00FD4AA1" w:rsidRPr="00FD4AA1">
          <w:rPr>
            <w:rFonts w:cs="B Zar"/>
            <w:b/>
            <w:bCs/>
          </w:rPr>
          <w:t>.............</w:t>
        </w:r>
      </w:fldSimple>
    </w:p>
    <w:p w:rsidR="00B7271A" w:rsidRPr="00440027" w:rsidRDefault="00B7271A" w:rsidP="00AC163B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 xml:space="preserve">میانگین کل </w:t>
      </w:r>
      <w:r w:rsidR="00683644">
        <w:rPr>
          <w:rFonts w:cs="B Badr" w:hint="cs"/>
          <w:rtl/>
          <w:lang w:bidi="fa-IR"/>
        </w:rPr>
        <w:t>دكتري</w:t>
      </w:r>
      <w:r w:rsidRPr="00440027">
        <w:rPr>
          <w:rFonts w:cs="B Badr" w:hint="cs"/>
          <w:rtl/>
          <w:lang w:bidi="fa-IR"/>
        </w:rPr>
        <w:t>:</w:t>
      </w:r>
      <w:r w:rsidRPr="00B7271A">
        <w:t xml:space="preserve"> </w:t>
      </w:r>
      <w:fldSimple w:instr=" FILLIN  &quot;معدل كل دكتري&quot; \d .............  \* MERGEFORMAT ">
        <w:r w:rsidR="00FD4AA1">
          <w:t>.............</w:t>
        </w:r>
      </w:fldSimple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استاد راهنمای پایان نامه:</w:t>
      </w:r>
      <w:r w:rsidRPr="00B7271A">
        <w:t xml:space="preserve"> </w:t>
      </w:r>
      <w:fldSimple w:instr=" FILLIN  &quot;استاد راهنمای پایان نامه&quot; \d .............  \* MERGEFORMAT ">
        <w:r w:rsidR="00FD4AA1" w:rsidRPr="00FD4AA1">
          <w:rPr>
            <w:rFonts w:cs="B Zar"/>
            <w:b/>
            <w:bCs/>
          </w:rPr>
          <w:t>.............</w:t>
        </w:r>
      </w:fldSimple>
    </w:p>
    <w:p w:rsidR="00B7271A" w:rsidRPr="00440027" w:rsidRDefault="00B7271A" w:rsidP="00B7271A">
      <w:pPr>
        <w:bidi/>
        <w:spacing w:after="0" w:line="240" w:lineRule="auto"/>
        <w:jc w:val="both"/>
        <w:rPr>
          <w:rFonts w:cs="B Badr"/>
          <w:rtl/>
          <w:lang w:bidi="fa-IR"/>
        </w:rPr>
      </w:pPr>
      <w:r w:rsidRPr="00440027">
        <w:rPr>
          <w:rFonts w:cs="B Badr" w:hint="cs"/>
          <w:rtl/>
          <w:lang w:bidi="fa-IR"/>
        </w:rPr>
        <w:t>استاد مشاور پایان نامه:</w:t>
      </w:r>
      <w:r w:rsidRPr="00B7271A">
        <w:rPr>
          <w:rFonts w:cs="B Zar"/>
          <w:b/>
          <w:bCs/>
        </w:rPr>
        <w:t xml:space="preserve"> </w:t>
      </w:r>
      <w:fldSimple w:instr=" FILLIN  &quot;استاد مشاور پایان نامه&quot; \d &quot; دكتر .............&quot;  \* MERGEFORMAT ">
        <w:r w:rsidR="00FD4AA1" w:rsidRPr="00FD4AA1">
          <w:rPr>
            <w:rFonts w:cs="B Zar"/>
            <w:b/>
            <w:bCs/>
          </w:rPr>
          <w:t xml:space="preserve"> </w:t>
        </w:r>
        <w:r w:rsidR="00FD4AA1" w:rsidRPr="00FD4AA1">
          <w:rPr>
            <w:rFonts w:cs="B Zar" w:hint="cs"/>
            <w:b/>
            <w:bCs/>
            <w:rtl/>
          </w:rPr>
          <w:t>دكتر</w:t>
        </w:r>
        <w:r w:rsidR="00FD4AA1" w:rsidRPr="00FD4AA1">
          <w:rPr>
            <w:rFonts w:cs="B Zar"/>
            <w:b/>
            <w:bCs/>
          </w:rPr>
          <w:t xml:space="preserve"> .............</w:t>
        </w:r>
      </w:fldSimple>
    </w:p>
    <w:p w:rsidR="00B7271A" w:rsidRPr="00B7271A" w:rsidRDefault="00B7271A" w:rsidP="00B7271A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  <w:r w:rsidRPr="00440027">
        <w:rPr>
          <w:rFonts w:cs="B Badr" w:hint="cs"/>
          <w:rtl/>
          <w:lang w:bidi="fa-IR"/>
        </w:rPr>
        <w:t>موضوع پایان نامه:</w:t>
      </w:r>
      <w:r w:rsidRPr="00B7271A">
        <w:t xml:space="preserve"> </w:t>
      </w:r>
      <w:fldSimple w:instr=" FILLIN  &quot;موضوع پایان نامه&quot; \d .............  \* MERGEFORMAT ">
        <w:r w:rsidR="00FD4AA1" w:rsidRPr="00FD4AA1">
          <w:rPr>
            <w:rFonts w:cs="B Zar"/>
            <w:b/>
            <w:bCs/>
          </w:rPr>
          <w:t>.............</w:t>
        </w:r>
      </w:fldSimple>
    </w:p>
    <w:p w:rsidR="00FD4AA1" w:rsidRPr="00B7271A" w:rsidRDefault="00FD4AA1" w:rsidP="00FD4AA1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7271A">
        <w:rPr>
          <w:rFonts w:cs="B Zar" w:hint="cs"/>
          <w:b/>
          <w:bCs/>
          <w:sz w:val="28"/>
          <w:szCs w:val="28"/>
          <w:rtl/>
          <w:lang w:bidi="fa-IR"/>
        </w:rPr>
        <w:t>كليد واژگان:</w:t>
      </w:r>
      <w:r w:rsidRPr="00B7271A">
        <w:rPr>
          <w:rFonts w:cs="B Zar"/>
          <w:b/>
          <w:bCs/>
        </w:rPr>
        <w:t xml:space="preserve"> </w:t>
      </w:r>
      <w:fldSimple w:instr=" FILLIN  &quot;كليد واژگان&quot; \d .............  \* MERGEFORMAT ">
        <w:r w:rsidRPr="00FD4AA1">
          <w:rPr>
            <w:rFonts w:cs="B Zar"/>
            <w:b/>
            <w:bCs/>
          </w:rPr>
          <w:t>.............</w:t>
        </w:r>
      </w:fldSimple>
    </w:p>
    <w:p w:rsidR="00B7271A" w:rsidRPr="00B7271A" w:rsidRDefault="00B7271A" w:rsidP="00EA6703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7271A">
        <w:rPr>
          <w:rFonts w:cs="B Zar" w:hint="cs"/>
          <w:b/>
          <w:bCs/>
          <w:sz w:val="28"/>
          <w:szCs w:val="28"/>
          <w:rtl/>
          <w:lang w:bidi="fa-IR"/>
        </w:rPr>
        <w:t>چکیده پایان نامه: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bookmarkStart w:id="0" w:name="Text12"/>
      <w:r w:rsidR="004D5F0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>
              <w:default w:val="..............."/>
            </w:textInput>
          </w:ffData>
        </w:fldChar>
      </w:r>
      <w:r w:rsidR="00EA6703">
        <w:rPr>
          <w:rFonts w:cs="B Zar"/>
          <w:b/>
          <w:bCs/>
          <w:sz w:val="26"/>
          <w:szCs w:val="26"/>
        </w:rPr>
        <w:instrText xml:space="preserve"> FORMTEXT </w:instrText>
      </w:r>
      <w:r w:rsidR="004D5F01">
        <w:rPr>
          <w:rFonts w:cs="B Zar"/>
          <w:b/>
          <w:bCs/>
          <w:sz w:val="26"/>
          <w:szCs w:val="26"/>
        </w:rPr>
      </w:r>
      <w:r w:rsidR="004D5F01">
        <w:rPr>
          <w:rFonts w:cs="B Zar"/>
          <w:b/>
          <w:bCs/>
          <w:sz w:val="26"/>
          <w:szCs w:val="26"/>
        </w:rPr>
        <w:fldChar w:fldCharType="separate"/>
      </w:r>
      <w:r w:rsidR="00EA6703">
        <w:rPr>
          <w:rFonts w:cs="B Zar"/>
          <w:b/>
          <w:bCs/>
          <w:noProof/>
          <w:sz w:val="26"/>
          <w:szCs w:val="26"/>
        </w:rPr>
        <w:t>...............</w:t>
      </w:r>
      <w:r w:rsidR="004D5F01">
        <w:rPr>
          <w:rFonts w:cs="B Zar"/>
          <w:b/>
          <w:bCs/>
          <w:sz w:val="26"/>
          <w:szCs w:val="26"/>
        </w:rPr>
        <w:fldChar w:fldCharType="end"/>
      </w:r>
      <w:bookmarkEnd w:id="0"/>
    </w:p>
    <w:p w:rsidR="00664AE1" w:rsidRDefault="00664AE1" w:rsidP="00B7271A">
      <w:pPr>
        <w:spacing w:line="240" w:lineRule="auto"/>
      </w:pPr>
    </w:p>
    <w:sectPr w:rsidR="00664AE1" w:rsidSect="00433176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34" w:rsidRDefault="008A6334" w:rsidP="00B7271A">
      <w:pPr>
        <w:spacing w:after="0" w:line="240" w:lineRule="auto"/>
      </w:pPr>
      <w:r>
        <w:separator/>
      </w:r>
    </w:p>
  </w:endnote>
  <w:endnote w:type="continuationSeparator" w:id="0">
    <w:p w:rsidR="008A6334" w:rsidRDefault="008A6334" w:rsidP="00B7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34" w:rsidRDefault="008A6334" w:rsidP="00B7271A">
      <w:pPr>
        <w:spacing w:after="0" w:line="240" w:lineRule="auto"/>
      </w:pPr>
      <w:r>
        <w:separator/>
      </w:r>
    </w:p>
  </w:footnote>
  <w:footnote w:type="continuationSeparator" w:id="0">
    <w:p w:rsidR="008A6334" w:rsidRDefault="008A6334" w:rsidP="00B7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1A" w:rsidRDefault="004D5F01">
    <w:pPr>
      <w:pStyle w:val="Header"/>
    </w:pPr>
    <w:sdt>
      <w:sdtPr>
        <w:rPr>
          <w:rFonts w:cs="B Badr" w:hint="cs"/>
          <w:lang w:bidi="fa-IR"/>
        </w:rPr>
        <w:id w:val="35928819"/>
        <w:showingPlcHdr/>
        <w:picture/>
      </w:sdtPr>
      <w:sdtContent>
        <w:r w:rsidR="00FE61DA">
          <w:rPr>
            <w:rFonts w:cs="B Badr" w:hint="cs"/>
            <w:noProof/>
            <w:lang w:bidi="fa-IR"/>
          </w:rPr>
          <w:drawing>
            <wp:inline distT="0" distB="0" distL="0" distR="0">
              <wp:extent cx="990447" cy="1166424"/>
              <wp:effectExtent l="285750" t="266700" r="324003" b="262326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r="1519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447" cy="1166424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bidi="fa-IR"/>
      </w:rPr>
      <w:pict>
        <v:roundrect id="_x0000_s2049" style="position:absolute;margin-left:-27.05pt;margin-top:-3.15pt;width:495.9pt;height:789.7pt;z-index:-251658240;mso-position-horizontal-relative:text;mso-position-vertical-relative:text" arcsize="5446f">
          <w10:wrap anchorx="page"/>
        </v:roundrect>
      </w:pict>
    </w:r>
    <w:r w:rsidR="00B7271A" w:rsidRPr="00B7271A"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201295</wp:posOffset>
          </wp:positionV>
          <wp:extent cx="861060" cy="895350"/>
          <wp:effectExtent l="19050" t="0" r="0" b="0"/>
          <wp:wrapSquare wrapText="largest"/>
          <wp:docPr id="3" name="Picture 1" descr="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6334"/>
    <w:rsid w:val="00001B2A"/>
    <w:rsid w:val="00001DA9"/>
    <w:rsid w:val="00002246"/>
    <w:rsid w:val="00002B3C"/>
    <w:rsid w:val="00003897"/>
    <w:rsid w:val="00005320"/>
    <w:rsid w:val="0000698F"/>
    <w:rsid w:val="00006C24"/>
    <w:rsid w:val="0000737A"/>
    <w:rsid w:val="000075BD"/>
    <w:rsid w:val="00007942"/>
    <w:rsid w:val="00007C5F"/>
    <w:rsid w:val="000106F2"/>
    <w:rsid w:val="00011AE5"/>
    <w:rsid w:val="00011EDB"/>
    <w:rsid w:val="00012DA0"/>
    <w:rsid w:val="00013EE2"/>
    <w:rsid w:val="00014A96"/>
    <w:rsid w:val="00014EEA"/>
    <w:rsid w:val="000153FA"/>
    <w:rsid w:val="00015653"/>
    <w:rsid w:val="00016091"/>
    <w:rsid w:val="00016381"/>
    <w:rsid w:val="00016B6E"/>
    <w:rsid w:val="0002256C"/>
    <w:rsid w:val="00022976"/>
    <w:rsid w:val="00023167"/>
    <w:rsid w:val="000241FF"/>
    <w:rsid w:val="0002468E"/>
    <w:rsid w:val="00026207"/>
    <w:rsid w:val="00027E8A"/>
    <w:rsid w:val="00027F66"/>
    <w:rsid w:val="000307EE"/>
    <w:rsid w:val="00030B9B"/>
    <w:rsid w:val="00030F22"/>
    <w:rsid w:val="00031331"/>
    <w:rsid w:val="00031CD2"/>
    <w:rsid w:val="000320D3"/>
    <w:rsid w:val="00032791"/>
    <w:rsid w:val="00033730"/>
    <w:rsid w:val="00033C33"/>
    <w:rsid w:val="0003426D"/>
    <w:rsid w:val="000344AC"/>
    <w:rsid w:val="000363B6"/>
    <w:rsid w:val="0003648D"/>
    <w:rsid w:val="00037731"/>
    <w:rsid w:val="0003789F"/>
    <w:rsid w:val="00042758"/>
    <w:rsid w:val="000427EC"/>
    <w:rsid w:val="000435D7"/>
    <w:rsid w:val="00043C5A"/>
    <w:rsid w:val="00045422"/>
    <w:rsid w:val="0004584A"/>
    <w:rsid w:val="0004681A"/>
    <w:rsid w:val="0004697E"/>
    <w:rsid w:val="00046AFF"/>
    <w:rsid w:val="00047032"/>
    <w:rsid w:val="00052887"/>
    <w:rsid w:val="00052FD2"/>
    <w:rsid w:val="0005303F"/>
    <w:rsid w:val="0005310A"/>
    <w:rsid w:val="000563FB"/>
    <w:rsid w:val="0005666E"/>
    <w:rsid w:val="00056BF5"/>
    <w:rsid w:val="00057FE6"/>
    <w:rsid w:val="00060551"/>
    <w:rsid w:val="00061EB4"/>
    <w:rsid w:val="000624B0"/>
    <w:rsid w:val="000633D8"/>
    <w:rsid w:val="00064865"/>
    <w:rsid w:val="00064ED3"/>
    <w:rsid w:val="00065F12"/>
    <w:rsid w:val="00066C2B"/>
    <w:rsid w:val="00067303"/>
    <w:rsid w:val="00070EF1"/>
    <w:rsid w:val="00071E72"/>
    <w:rsid w:val="00071FF9"/>
    <w:rsid w:val="000725B9"/>
    <w:rsid w:val="000745F5"/>
    <w:rsid w:val="00076672"/>
    <w:rsid w:val="0007691A"/>
    <w:rsid w:val="00076B7C"/>
    <w:rsid w:val="000771E4"/>
    <w:rsid w:val="0008019C"/>
    <w:rsid w:val="000805A8"/>
    <w:rsid w:val="000808F4"/>
    <w:rsid w:val="00081481"/>
    <w:rsid w:val="00082FBF"/>
    <w:rsid w:val="0008305D"/>
    <w:rsid w:val="0008392D"/>
    <w:rsid w:val="00083B12"/>
    <w:rsid w:val="00085F9A"/>
    <w:rsid w:val="00086806"/>
    <w:rsid w:val="0008699C"/>
    <w:rsid w:val="00087DF5"/>
    <w:rsid w:val="000907B6"/>
    <w:rsid w:val="00090CD6"/>
    <w:rsid w:val="000914F1"/>
    <w:rsid w:val="00091CD7"/>
    <w:rsid w:val="000924C7"/>
    <w:rsid w:val="0009287F"/>
    <w:rsid w:val="000929E5"/>
    <w:rsid w:val="00092A36"/>
    <w:rsid w:val="00092B97"/>
    <w:rsid w:val="00092BF6"/>
    <w:rsid w:val="00092DDA"/>
    <w:rsid w:val="00093D19"/>
    <w:rsid w:val="00094356"/>
    <w:rsid w:val="00094730"/>
    <w:rsid w:val="00095880"/>
    <w:rsid w:val="00096F2D"/>
    <w:rsid w:val="00097D29"/>
    <w:rsid w:val="000A080B"/>
    <w:rsid w:val="000A1DB6"/>
    <w:rsid w:val="000A223D"/>
    <w:rsid w:val="000A5C76"/>
    <w:rsid w:val="000A66F3"/>
    <w:rsid w:val="000A71F5"/>
    <w:rsid w:val="000B04C0"/>
    <w:rsid w:val="000B0C6A"/>
    <w:rsid w:val="000B2C32"/>
    <w:rsid w:val="000B3828"/>
    <w:rsid w:val="000B57E8"/>
    <w:rsid w:val="000B6B44"/>
    <w:rsid w:val="000B6B98"/>
    <w:rsid w:val="000B72F2"/>
    <w:rsid w:val="000C1342"/>
    <w:rsid w:val="000C1AF3"/>
    <w:rsid w:val="000C1FF7"/>
    <w:rsid w:val="000C2DCC"/>
    <w:rsid w:val="000C3300"/>
    <w:rsid w:val="000C3580"/>
    <w:rsid w:val="000C3BFA"/>
    <w:rsid w:val="000C415F"/>
    <w:rsid w:val="000C4D5E"/>
    <w:rsid w:val="000C609F"/>
    <w:rsid w:val="000C61FE"/>
    <w:rsid w:val="000C646D"/>
    <w:rsid w:val="000C68A2"/>
    <w:rsid w:val="000C6FD1"/>
    <w:rsid w:val="000C707B"/>
    <w:rsid w:val="000C70DC"/>
    <w:rsid w:val="000C73BA"/>
    <w:rsid w:val="000C75B8"/>
    <w:rsid w:val="000C7C52"/>
    <w:rsid w:val="000D1479"/>
    <w:rsid w:val="000D14F4"/>
    <w:rsid w:val="000D1E25"/>
    <w:rsid w:val="000D308F"/>
    <w:rsid w:val="000D34A8"/>
    <w:rsid w:val="000D4A8B"/>
    <w:rsid w:val="000D77E0"/>
    <w:rsid w:val="000E07B7"/>
    <w:rsid w:val="000E0E26"/>
    <w:rsid w:val="000E1E87"/>
    <w:rsid w:val="000E228C"/>
    <w:rsid w:val="000E298C"/>
    <w:rsid w:val="000E2EEE"/>
    <w:rsid w:val="000E4306"/>
    <w:rsid w:val="000E4C7F"/>
    <w:rsid w:val="000E58DA"/>
    <w:rsid w:val="000E6BBE"/>
    <w:rsid w:val="000E72D2"/>
    <w:rsid w:val="000E778F"/>
    <w:rsid w:val="000F0767"/>
    <w:rsid w:val="000F1A75"/>
    <w:rsid w:val="000F2C15"/>
    <w:rsid w:val="000F2CD0"/>
    <w:rsid w:val="000F3F6B"/>
    <w:rsid w:val="000F3FE5"/>
    <w:rsid w:val="00100295"/>
    <w:rsid w:val="00100853"/>
    <w:rsid w:val="00100898"/>
    <w:rsid w:val="00102415"/>
    <w:rsid w:val="00102A0C"/>
    <w:rsid w:val="00103207"/>
    <w:rsid w:val="001034F2"/>
    <w:rsid w:val="00103FC4"/>
    <w:rsid w:val="00104332"/>
    <w:rsid w:val="00104A17"/>
    <w:rsid w:val="00104EB5"/>
    <w:rsid w:val="0010507B"/>
    <w:rsid w:val="00106D66"/>
    <w:rsid w:val="0010749D"/>
    <w:rsid w:val="001119CF"/>
    <w:rsid w:val="00112F1C"/>
    <w:rsid w:val="001131EC"/>
    <w:rsid w:val="00114660"/>
    <w:rsid w:val="00115CB1"/>
    <w:rsid w:val="001169C6"/>
    <w:rsid w:val="0011779A"/>
    <w:rsid w:val="0012115E"/>
    <w:rsid w:val="00123403"/>
    <w:rsid w:val="0012532A"/>
    <w:rsid w:val="00125E03"/>
    <w:rsid w:val="0012685E"/>
    <w:rsid w:val="00126F9E"/>
    <w:rsid w:val="00127100"/>
    <w:rsid w:val="00127987"/>
    <w:rsid w:val="00127B84"/>
    <w:rsid w:val="00130333"/>
    <w:rsid w:val="00130E46"/>
    <w:rsid w:val="001326D9"/>
    <w:rsid w:val="00134232"/>
    <w:rsid w:val="0013547F"/>
    <w:rsid w:val="00135589"/>
    <w:rsid w:val="0013676D"/>
    <w:rsid w:val="001406E2"/>
    <w:rsid w:val="00141781"/>
    <w:rsid w:val="00142149"/>
    <w:rsid w:val="00142DE1"/>
    <w:rsid w:val="001438E0"/>
    <w:rsid w:val="00143B9C"/>
    <w:rsid w:val="00146CAA"/>
    <w:rsid w:val="00146DDC"/>
    <w:rsid w:val="00147311"/>
    <w:rsid w:val="0014759E"/>
    <w:rsid w:val="00147A05"/>
    <w:rsid w:val="00147E6B"/>
    <w:rsid w:val="00147EF9"/>
    <w:rsid w:val="0015508C"/>
    <w:rsid w:val="00155DAD"/>
    <w:rsid w:val="0015691B"/>
    <w:rsid w:val="00157B08"/>
    <w:rsid w:val="00157C6C"/>
    <w:rsid w:val="00157FC1"/>
    <w:rsid w:val="00162743"/>
    <w:rsid w:val="001647E7"/>
    <w:rsid w:val="00165A86"/>
    <w:rsid w:val="00166531"/>
    <w:rsid w:val="001666F2"/>
    <w:rsid w:val="00166959"/>
    <w:rsid w:val="0016724B"/>
    <w:rsid w:val="0017056D"/>
    <w:rsid w:val="001719AA"/>
    <w:rsid w:val="00172B83"/>
    <w:rsid w:val="001738C1"/>
    <w:rsid w:val="00177477"/>
    <w:rsid w:val="00177ABA"/>
    <w:rsid w:val="00180D6C"/>
    <w:rsid w:val="001814DF"/>
    <w:rsid w:val="00181E4E"/>
    <w:rsid w:val="001822A0"/>
    <w:rsid w:val="00182684"/>
    <w:rsid w:val="001829E6"/>
    <w:rsid w:val="0018389C"/>
    <w:rsid w:val="00183F39"/>
    <w:rsid w:val="001842E2"/>
    <w:rsid w:val="00185110"/>
    <w:rsid w:val="00186886"/>
    <w:rsid w:val="00186897"/>
    <w:rsid w:val="00186B1C"/>
    <w:rsid w:val="001872F5"/>
    <w:rsid w:val="0018786C"/>
    <w:rsid w:val="00187B18"/>
    <w:rsid w:val="0019069D"/>
    <w:rsid w:val="00191F8C"/>
    <w:rsid w:val="0019222D"/>
    <w:rsid w:val="0019233D"/>
    <w:rsid w:val="00192BAF"/>
    <w:rsid w:val="001967B1"/>
    <w:rsid w:val="00197128"/>
    <w:rsid w:val="001977E7"/>
    <w:rsid w:val="00197D36"/>
    <w:rsid w:val="001A27F4"/>
    <w:rsid w:val="001A33C9"/>
    <w:rsid w:val="001A5A5A"/>
    <w:rsid w:val="001A6803"/>
    <w:rsid w:val="001A7881"/>
    <w:rsid w:val="001B0B8B"/>
    <w:rsid w:val="001B1908"/>
    <w:rsid w:val="001B1F34"/>
    <w:rsid w:val="001B2834"/>
    <w:rsid w:val="001B28C1"/>
    <w:rsid w:val="001B2984"/>
    <w:rsid w:val="001B2EDC"/>
    <w:rsid w:val="001B2F88"/>
    <w:rsid w:val="001B328D"/>
    <w:rsid w:val="001B4C39"/>
    <w:rsid w:val="001B571F"/>
    <w:rsid w:val="001B669D"/>
    <w:rsid w:val="001B6D02"/>
    <w:rsid w:val="001B7392"/>
    <w:rsid w:val="001B7F2B"/>
    <w:rsid w:val="001C069A"/>
    <w:rsid w:val="001C24C5"/>
    <w:rsid w:val="001C2A0A"/>
    <w:rsid w:val="001C3186"/>
    <w:rsid w:val="001C42E9"/>
    <w:rsid w:val="001C4A07"/>
    <w:rsid w:val="001C4D18"/>
    <w:rsid w:val="001C514B"/>
    <w:rsid w:val="001C53F5"/>
    <w:rsid w:val="001C5D46"/>
    <w:rsid w:val="001C6E74"/>
    <w:rsid w:val="001D0372"/>
    <w:rsid w:val="001D0590"/>
    <w:rsid w:val="001D18B9"/>
    <w:rsid w:val="001D1DB4"/>
    <w:rsid w:val="001D2334"/>
    <w:rsid w:val="001D340C"/>
    <w:rsid w:val="001D5F0A"/>
    <w:rsid w:val="001D5F10"/>
    <w:rsid w:val="001D684A"/>
    <w:rsid w:val="001D6B8C"/>
    <w:rsid w:val="001D6E10"/>
    <w:rsid w:val="001D7521"/>
    <w:rsid w:val="001E0065"/>
    <w:rsid w:val="001E1D84"/>
    <w:rsid w:val="001E1FBF"/>
    <w:rsid w:val="001E2958"/>
    <w:rsid w:val="001E2B62"/>
    <w:rsid w:val="001E40E8"/>
    <w:rsid w:val="001E432C"/>
    <w:rsid w:val="001E49C4"/>
    <w:rsid w:val="001E58E5"/>
    <w:rsid w:val="001E6A4B"/>
    <w:rsid w:val="001E7FB2"/>
    <w:rsid w:val="001F2107"/>
    <w:rsid w:val="001F44C3"/>
    <w:rsid w:val="001F48CA"/>
    <w:rsid w:val="001F52D8"/>
    <w:rsid w:val="001F64F0"/>
    <w:rsid w:val="001F64FA"/>
    <w:rsid w:val="001F7FD1"/>
    <w:rsid w:val="002007B5"/>
    <w:rsid w:val="00200BE4"/>
    <w:rsid w:val="002012AB"/>
    <w:rsid w:val="00201306"/>
    <w:rsid w:val="002022C3"/>
    <w:rsid w:val="00202405"/>
    <w:rsid w:val="0020355A"/>
    <w:rsid w:val="0020413D"/>
    <w:rsid w:val="002052DB"/>
    <w:rsid w:val="00206389"/>
    <w:rsid w:val="002068F1"/>
    <w:rsid w:val="00206AF2"/>
    <w:rsid w:val="00207B44"/>
    <w:rsid w:val="00207CAB"/>
    <w:rsid w:val="00211087"/>
    <w:rsid w:val="00211B97"/>
    <w:rsid w:val="00212721"/>
    <w:rsid w:val="0021292B"/>
    <w:rsid w:val="00213FCE"/>
    <w:rsid w:val="002151EE"/>
    <w:rsid w:val="002157FA"/>
    <w:rsid w:val="002161F8"/>
    <w:rsid w:val="00216B90"/>
    <w:rsid w:val="00216BAB"/>
    <w:rsid w:val="00217C6D"/>
    <w:rsid w:val="00217E63"/>
    <w:rsid w:val="00221696"/>
    <w:rsid w:val="002220E6"/>
    <w:rsid w:val="00223B27"/>
    <w:rsid w:val="00224F5D"/>
    <w:rsid w:val="00224FBF"/>
    <w:rsid w:val="0022719E"/>
    <w:rsid w:val="002271A2"/>
    <w:rsid w:val="002309CC"/>
    <w:rsid w:val="002311D0"/>
    <w:rsid w:val="00231572"/>
    <w:rsid w:val="00231F68"/>
    <w:rsid w:val="002331EB"/>
    <w:rsid w:val="0023365C"/>
    <w:rsid w:val="0023436E"/>
    <w:rsid w:val="00235060"/>
    <w:rsid w:val="00235145"/>
    <w:rsid w:val="00236088"/>
    <w:rsid w:val="00236B43"/>
    <w:rsid w:val="00237BA5"/>
    <w:rsid w:val="0024004F"/>
    <w:rsid w:val="002404B0"/>
    <w:rsid w:val="00240966"/>
    <w:rsid w:val="00240D62"/>
    <w:rsid w:val="00243A75"/>
    <w:rsid w:val="0024458F"/>
    <w:rsid w:val="0024695F"/>
    <w:rsid w:val="00247007"/>
    <w:rsid w:val="002476A1"/>
    <w:rsid w:val="00250BF0"/>
    <w:rsid w:val="002513E8"/>
    <w:rsid w:val="0025251D"/>
    <w:rsid w:val="00255249"/>
    <w:rsid w:val="00255883"/>
    <w:rsid w:val="00255C65"/>
    <w:rsid w:val="002576BC"/>
    <w:rsid w:val="002605B7"/>
    <w:rsid w:val="00261AA3"/>
    <w:rsid w:val="00265316"/>
    <w:rsid w:val="0026557C"/>
    <w:rsid w:val="0026626F"/>
    <w:rsid w:val="00267000"/>
    <w:rsid w:val="00267B51"/>
    <w:rsid w:val="002703BF"/>
    <w:rsid w:val="0027079A"/>
    <w:rsid w:val="00272208"/>
    <w:rsid w:val="0027356A"/>
    <w:rsid w:val="00273BA8"/>
    <w:rsid w:val="00274148"/>
    <w:rsid w:val="00275517"/>
    <w:rsid w:val="002758D8"/>
    <w:rsid w:val="00276E55"/>
    <w:rsid w:val="00277266"/>
    <w:rsid w:val="00277366"/>
    <w:rsid w:val="00281CC7"/>
    <w:rsid w:val="00282671"/>
    <w:rsid w:val="00282A51"/>
    <w:rsid w:val="002841D0"/>
    <w:rsid w:val="002865B8"/>
    <w:rsid w:val="00287347"/>
    <w:rsid w:val="00287BF2"/>
    <w:rsid w:val="00290CE4"/>
    <w:rsid w:val="00291146"/>
    <w:rsid w:val="002913C8"/>
    <w:rsid w:val="00292D6A"/>
    <w:rsid w:val="0029417A"/>
    <w:rsid w:val="002951FC"/>
    <w:rsid w:val="00295AA8"/>
    <w:rsid w:val="00296EB0"/>
    <w:rsid w:val="00296F1F"/>
    <w:rsid w:val="0029750D"/>
    <w:rsid w:val="00297615"/>
    <w:rsid w:val="002A028B"/>
    <w:rsid w:val="002A042C"/>
    <w:rsid w:val="002A2174"/>
    <w:rsid w:val="002A21CE"/>
    <w:rsid w:val="002A2210"/>
    <w:rsid w:val="002A3210"/>
    <w:rsid w:val="002A3EBA"/>
    <w:rsid w:val="002A613B"/>
    <w:rsid w:val="002A7358"/>
    <w:rsid w:val="002A7D21"/>
    <w:rsid w:val="002B0170"/>
    <w:rsid w:val="002B059F"/>
    <w:rsid w:val="002B096A"/>
    <w:rsid w:val="002B0E13"/>
    <w:rsid w:val="002B16E8"/>
    <w:rsid w:val="002B37BD"/>
    <w:rsid w:val="002B39D4"/>
    <w:rsid w:val="002B3B06"/>
    <w:rsid w:val="002B3F92"/>
    <w:rsid w:val="002B4993"/>
    <w:rsid w:val="002B56FA"/>
    <w:rsid w:val="002C0618"/>
    <w:rsid w:val="002C08B2"/>
    <w:rsid w:val="002C1290"/>
    <w:rsid w:val="002C12DA"/>
    <w:rsid w:val="002C1659"/>
    <w:rsid w:val="002C297D"/>
    <w:rsid w:val="002C3078"/>
    <w:rsid w:val="002C3259"/>
    <w:rsid w:val="002C36DC"/>
    <w:rsid w:val="002C3FC2"/>
    <w:rsid w:val="002C461D"/>
    <w:rsid w:val="002C4885"/>
    <w:rsid w:val="002C5215"/>
    <w:rsid w:val="002C5E61"/>
    <w:rsid w:val="002C707E"/>
    <w:rsid w:val="002C71A5"/>
    <w:rsid w:val="002D0411"/>
    <w:rsid w:val="002D2ADA"/>
    <w:rsid w:val="002D32E8"/>
    <w:rsid w:val="002D3BE8"/>
    <w:rsid w:val="002D4014"/>
    <w:rsid w:val="002D495F"/>
    <w:rsid w:val="002D7014"/>
    <w:rsid w:val="002D7652"/>
    <w:rsid w:val="002E17ED"/>
    <w:rsid w:val="002E3033"/>
    <w:rsid w:val="002E303F"/>
    <w:rsid w:val="002E3521"/>
    <w:rsid w:val="002E6960"/>
    <w:rsid w:val="002E78E4"/>
    <w:rsid w:val="002F0466"/>
    <w:rsid w:val="002F233E"/>
    <w:rsid w:val="002F27D3"/>
    <w:rsid w:val="002F3661"/>
    <w:rsid w:val="002F3BEA"/>
    <w:rsid w:val="002F471F"/>
    <w:rsid w:val="002F4857"/>
    <w:rsid w:val="002F569E"/>
    <w:rsid w:val="002F6876"/>
    <w:rsid w:val="002F7893"/>
    <w:rsid w:val="002F7CAC"/>
    <w:rsid w:val="002F7F32"/>
    <w:rsid w:val="002F7F97"/>
    <w:rsid w:val="00300801"/>
    <w:rsid w:val="00301479"/>
    <w:rsid w:val="00301E00"/>
    <w:rsid w:val="00302E8E"/>
    <w:rsid w:val="003032DD"/>
    <w:rsid w:val="00303FDE"/>
    <w:rsid w:val="00307241"/>
    <w:rsid w:val="003076CA"/>
    <w:rsid w:val="00310057"/>
    <w:rsid w:val="003103D8"/>
    <w:rsid w:val="0031151E"/>
    <w:rsid w:val="00312AA8"/>
    <w:rsid w:val="003140AD"/>
    <w:rsid w:val="0031490C"/>
    <w:rsid w:val="0031687E"/>
    <w:rsid w:val="00316A3C"/>
    <w:rsid w:val="00316ED3"/>
    <w:rsid w:val="00317050"/>
    <w:rsid w:val="00317727"/>
    <w:rsid w:val="00321015"/>
    <w:rsid w:val="00321487"/>
    <w:rsid w:val="00321F32"/>
    <w:rsid w:val="0032200D"/>
    <w:rsid w:val="00322925"/>
    <w:rsid w:val="00325B9F"/>
    <w:rsid w:val="00326EA8"/>
    <w:rsid w:val="00327775"/>
    <w:rsid w:val="0033090F"/>
    <w:rsid w:val="00331D00"/>
    <w:rsid w:val="00331EF4"/>
    <w:rsid w:val="00332066"/>
    <w:rsid w:val="003335A9"/>
    <w:rsid w:val="00335BAB"/>
    <w:rsid w:val="003368E4"/>
    <w:rsid w:val="0033753E"/>
    <w:rsid w:val="003415DC"/>
    <w:rsid w:val="00341C28"/>
    <w:rsid w:val="00343680"/>
    <w:rsid w:val="00343AB5"/>
    <w:rsid w:val="00344AB1"/>
    <w:rsid w:val="00345190"/>
    <w:rsid w:val="00346692"/>
    <w:rsid w:val="00350DF2"/>
    <w:rsid w:val="00351A1E"/>
    <w:rsid w:val="00351EEE"/>
    <w:rsid w:val="00352427"/>
    <w:rsid w:val="00352E40"/>
    <w:rsid w:val="00352F78"/>
    <w:rsid w:val="003554DB"/>
    <w:rsid w:val="00355DC2"/>
    <w:rsid w:val="00355E1D"/>
    <w:rsid w:val="0035652C"/>
    <w:rsid w:val="003576FF"/>
    <w:rsid w:val="00357877"/>
    <w:rsid w:val="003578E0"/>
    <w:rsid w:val="00360EC4"/>
    <w:rsid w:val="00363046"/>
    <w:rsid w:val="003635F3"/>
    <w:rsid w:val="00363D50"/>
    <w:rsid w:val="0036609C"/>
    <w:rsid w:val="003665DD"/>
    <w:rsid w:val="0036698E"/>
    <w:rsid w:val="0037054C"/>
    <w:rsid w:val="00370785"/>
    <w:rsid w:val="00375C70"/>
    <w:rsid w:val="00377334"/>
    <w:rsid w:val="00377515"/>
    <w:rsid w:val="00377A7A"/>
    <w:rsid w:val="00380552"/>
    <w:rsid w:val="00381047"/>
    <w:rsid w:val="003828A4"/>
    <w:rsid w:val="00382A7F"/>
    <w:rsid w:val="00383032"/>
    <w:rsid w:val="003845CA"/>
    <w:rsid w:val="00386C68"/>
    <w:rsid w:val="003901B5"/>
    <w:rsid w:val="003910AD"/>
    <w:rsid w:val="00393748"/>
    <w:rsid w:val="00394C29"/>
    <w:rsid w:val="00394FB7"/>
    <w:rsid w:val="00395AB1"/>
    <w:rsid w:val="00396E4D"/>
    <w:rsid w:val="003973DA"/>
    <w:rsid w:val="00397442"/>
    <w:rsid w:val="003A251D"/>
    <w:rsid w:val="003A2949"/>
    <w:rsid w:val="003A2EBD"/>
    <w:rsid w:val="003A42BC"/>
    <w:rsid w:val="003A4D93"/>
    <w:rsid w:val="003A5292"/>
    <w:rsid w:val="003A5559"/>
    <w:rsid w:val="003A555E"/>
    <w:rsid w:val="003B0B12"/>
    <w:rsid w:val="003B122A"/>
    <w:rsid w:val="003B1A1E"/>
    <w:rsid w:val="003B214C"/>
    <w:rsid w:val="003B2429"/>
    <w:rsid w:val="003B3948"/>
    <w:rsid w:val="003B4554"/>
    <w:rsid w:val="003B45B7"/>
    <w:rsid w:val="003B59C5"/>
    <w:rsid w:val="003B789E"/>
    <w:rsid w:val="003B7E94"/>
    <w:rsid w:val="003C0A73"/>
    <w:rsid w:val="003C1A9A"/>
    <w:rsid w:val="003C31C6"/>
    <w:rsid w:val="003C3A4B"/>
    <w:rsid w:val="003C68AF"/>
    <w:rsid w:val="003C73B1"/>
    <w:rsid w:val="003D04FE"/>
    <w:rsid w:val="003D0C67"/>
    <w:rsid w:val="003D0ED1"/>
    <w:rsid w:val="003D28FC"/>
    <w:rsid w:val="003D2D9F"/>
    <w:rsid w:val="003D30E6"/>
    <w:rsid w:val="003D320A"/>
    <w:rsid w:val="003D50E9"/>
    <w:rsid w:val="003D57D6"/>
    <w:rsid w:val="003D5ED4"/>
    <w:rsid w:val="003E1DAB"/>
    <w:rsid w:val="003E1EBE"/>
    <w:rsid w:val="003E2015"/>
    <w:rsid w:val="003E248A"/>
    <w:rsid w:val="003E3D32"/>
    <w:rsid w:val="003E485E"/>
    <w:rsid w:val="003E63C1"/>
    <w:rsid w:val="003E67A5"/>
    <w:rsid w:val="003E6908"/>
    <w:rsid w:val="003E6B0F"/>
    <w:rsid w:val="003E7208"/>
    <w:rsid w:val="003F181B"/>
    <w:rsid w:val="003F23AC"/>
    <w:rsid w:val="003F330F"/>
    <w:rsid w:val="003F4FFE"/>
    <w:rsid w:val="003F658A"/>
    <w:rsid w:val="003F79EE"/>
    <w:rsid w:val="00400267"/>
    <w:rsid w:val="00400319"/>
    <w:rsid w:val="00403486"/>
    <w:rsid w:val="004038D0"/>
    <w:rsid w:val="00404789"/>
    <w:rsid w:val="004068F1"/>
    <w:rsid w:val="00410672"/>
    <w:rsid w:val="00412C99"/>
    <w:rsid w:val="004134D3"/>
    <w:rsid w:val="00413673"/>
    <w:rsid w:val="004136C7"/>
    <w:rsid w:val="00413A11"/>
    <w:rsid w:val="004140D7"/>
    <w:rsid w:val="004144DD"/>
    <w:rsid w:val="00417589"/>
    <w:rsid w:val="004224C4"/>
    <w:rsid w:val="004236C5"/>
    <w:rsid w:val="00423F85"/>
    <w:rsid w:val="004243F7"/>
    <w:rsid w:val="00424BA4"/>
    <w:rsid w:val="00426C84"/>
    <w:rsid w:val="00427849"/>
    <w:rsid w:val="0043039E"/>
    <w:rsid w:val="004304CF"/>
    <w:rsid w:val="00431071"/>
    <w:rsid w:val="004312B7"/>
    <w:rsid w:val="0043289D"/>
    <w:rsid w:val="00433176"/>
    <w:rsid w:val="004333C1"/>
    <w:rsid w:val="0043404D"/>
    <w:rsid w:val="004342A2"/>
    <w:rsid w:val="0043496F"/>
    <w:rsid w:val="004359FA"/>
    <w:rsid w:val="00436059"/>
    <w:rsid w:val="00436775"/>
    <w:rsid w:val="0043696E"/>
    <w:rsid w:val="00436C5F"/>
    <w:rsid w:val="00440BF4"/>
    <w:rsid w:val="00440D6A"/>
    <w:rsid w:val="00440E94"/>
    <w:rsid w:val="004416B4"/>
    <w:rsid w:val="00441C94"/>
    <w:rsid w:val="0044215D"/>
    <w:rsid w:val="00442459"/>
    <w:rsid w:val="00442C9E"/>
    <w:rsid w:val="0044330D"/>
    <w:rsid w:val="00445E76"/>
    <w:rsid w:val="00446F76"/>
    <w:rsid w:val="00447506"/>
    <w:rsid w:val="00450824"/>
    <w:rsid w:val="00451CC5"/>
    <w:rsid w:val="00452EF7"/>
    <w:rsid w:val="004537FC"/>
    <w:rsid w:val="00453AB1"/>
    <w:rsid w:val="004547A3"/>
    <w:rsid w:val="0045782B"/>
    <w:rsid w:val="00460DD4"/>
    <w:rsid w:val="004612F5"/>
    <w:rsid w:val="00461768"/>
    <w:rsid w:val="00464E0D"/>
    <w:rsid w:val="00464EE6"/>
    <w:rsid w:val="00465073"/>
    <w:rsid w:val="00465522"/>
    <w:rsid w:val="00465F00"/>
    <w:rsid w:val="0046639A"/>
    <w:rsid w:val="004672F8"/>
    <w:rsid w:val="00467715"/>
    <w:rsid w:val="004713E2"/>
    <w:rsid w:val="00471C22"/>
    <w:rsid w:val="004724B2"/>
    <w:rsid w:val="0047279C"/>
    <w:rsid w:val="00472BB8"/>
    <w:rsid w:val="00473391"/>
    <w:rsid w:val="004737B1"/>
    <w:rsid w:val="00473891"/>
    <w:rsid w:val="00475027"/>
    <w:rsid w:val="00475494"/>
    <w:rsid w:val="00475940"/>
    <w:rsid w:val="00476EAC"/>
    <w:rsid w:val="00477427"/>
    <w:rsid w:val="0047746E"/>
    <w:rsid w:val="00480257"/>
    <w:rsid w:val="00480A67"/>
    <w:rsid w:val="00483708"/>
    <w:rsid w:val="004843B8"/>
    <w:rsid w:val="0048483A"/>
    <w:rsid w:val="00484943"/>
    <w:rsid w:val="00484CEC"/>
    <w:rsid w:val="00485043"/>
    <w:rsid w:val="00485AAC"/>
    <w:rsid w:val="004862FE"/>
    <w:rsid w:val="004870EF"/>
    <w:rsid w:val="004878DC"/>
    <w:rsid w:val="004901F0"/>
    <w:rsid w:val="00490897"/>
    <w:rsid w:val="00490CFA"/>
    <w:rsid w:val="00491293"/>
    <w:rsid w:val="00492095"/>
    <w:rsid w:val="00492872"/>
    <w:rsid w:val="00493A02"/>
    <w:rsid w:val="00493DA6"/>
    <w:rsid w:val="00495001"/>
    <w:rsid w:val="00495003"/>
    <w:rsid w:val="00497BA3"/>
    <w:rsid w:val="004A08F2"/>
    <w:rsid w:val="004A1B3A"/>
    <w:rsid w:val="004A1D1F"/>
    <w:rsid w:val="004A2D09"/>
    <w:rsid w:val="004A5A0C"/>
    <w:rsid w:val="004A6F91"/>
    <w:rsid w:val="004A7A2A"/>
    <w:rsid w:val="004B0048"/>
    <w:rsid w:val="004B095B"/>
    <w:rsid w:val="004B0C53"/>
    <w:rsid w:val="004B2272"/>
    <w:rsid w:val="004B3140"/>
    <w:rsid w:val="004B402D"/>
    <w:rsid w:val="004B4EBD"/>
    <w:rsid w:val="004B58C4"/>
    <w:rsid w:val="004B6F24"/>
    <w:rsid w:val="004B7843"/>
    <w:rsid w:val="004B7CF7"/>
    <w:rsid w:val="004C1A34"/>
    <w:rsid w:val="004C2031"/>
    <w:rsid w:val="004C24D6"/>
    <w:rsid w:val="004C2F73"/>
    <w:rsid w:val="004C7C1A"/>
    <w:rsid w:val="004D01B5"/>
    <w:rsid w:val="004D0A05"/>
    <w:rsid w:val="004D0A59"/>
    <w:rsid w:val="004D34D9"/>
    <w:rsid w:val="004D3763"/>
    <w:rsid w:val="004D393A"/>
    <w:rsid w:val="004D4614"/>
    <w:rsid w:val="004D50C8"/>
    <w:rsid w:val="004D53D0"/>
    <w:rsid w:val="004D5746"/>
    <w:rsid w:val="004D59C6"/>
    <w:rsid w:val="004D5B11"/>
    <w:rsid w:val="004D5F01"/>
    <w:rsid w:val="004D6231"/>
    <w:rsid w:val="004D693E"/>
    <w:rsid w:val="004D70C9"/>
    <w:rsid w:val="004D7BC8"/>
    <w:rsid w:val="004E04D9"/>
    <w:rsid w:val="004E22E9"/>
    <w:rsid w:val="004E2DDE"/>
    <w:rsid w:val="004E2E5C"/>
    <w:rsid w:val="004E30AC"/>
    <w:rsid w:val="004E32C4"/>
    <w:rsid w:val="004E44E0"/>
    <w:rsid w:val="004E4B08"/>
    <w:rsid w:val="004E4CCC"/>
    <w:rsid w:val="004E4F8E"/>
    <w:rsid w:val="004E545A"/>
    <w:rsid w:val="004F01E8"/>
    <w:rsid w:val="004F06BA"/>
    <w:rsid w:val="004F12CD"/>
    <w:rsid w:val="004F1AC7"/>
    <w:rsid w:val="004F1C07"/>
    <w:rsid w:val="004F2D67"/>
    <w:rsid w:val="004F2FD1"/>
    <w:rsid w:val="004F4B0F"/>
    <w:rsid w:val="004F7746"/>
    <w:rsid w:val="005010DB"/>
    <w:rsid w:val="00501760"/>
    <w:rsid w:val="0050382B"/>
    <w:rsid w:val="00503C79"/>
    <w:rsid w:val="005043CE"/>
    <w:rsid w:val="00504F82"/>
    <w:rsid w:val="00505585"/>
    <w:rsid w:val="00505BAC"/>
    <w:rsid w:val="00505EAA"/>
    <w:rsid w:val="00506735"/>
    <w:rsid w:val="00506C03"/>
    <w:rsid w:val="00506CE0"/>
    <w:rsid w:val="00507332"/>
    <w:rsid w:val="00507846"/>
    <w:rsid w:val="0050798A"/>
    <w:rsid w:val="00507D7B"/>
    <w:rsid w:val="0051191B"/>
    <w:rsid w:val="005141B7"/>
    <w:rsid w:val="0051451A"/>
    <w:rsid w:val="00515CA2"/>
    <w:rsid w:val="0051626C"/>
    <w:rsid w:val="005162FB"/>
    <w:rsid w:val="00516C44"/>
    <w:rsid w:val="00516F54"/>
    <w:rsid w:val="00517138"/>
    <w:rsid w:val="00521A7F"/>
    <w:rsid w:val="00524344"/>
    <w:rsid w:val="00524875"/>
    <w:rsid w:val="00525428"/>
    <w:rsid w:val="00531000"/>
    <w:rsid w:val="005367C3"/>
    <w:rsid w:val="00536E8E"/>
    <w:rsid w:val="00540861"/>
    <w:rsid w:val="00540A0A"/>
    <w:rsid w:val="005412E8"/>
    <w:rsid w:val="00541914"/>
    <w:rsid w:val="00543056"/>
    <w:rsid w:val="00543A2B"/>
    <w:rsid w:val="00544823"/>
    <w:rsid w:val="00545597"/>
    <w:rsid w:val="00546A3A"/>
    <w:rsid w:val="00550579"/>
    <w:rsid w:val="00551ACE"/>
    <w:rsid w:val="005523A3"/>
    <w:rsid w:val="00552B5E"/>
    <w:rsid w:val="00552C09"/>
    <w:rsid w:val="00552C6F"/>
    <w:rsid w:val="00553C2A"/>
    <w:rsid w:val="00557BF2"/>
    <w:rsid w:val="00557E1F"/>
    <w:rsid w:val="00560D04"/>
    <w:rsid w:val="00561ECA"/>
    <w:rsid w:val="00564821"/>
    <w:rsid w:val="0056533B"/>
    <w:rsid w:val="00567620"/>
    <w:rsid w:val="005704AA"/>
    <w:rsid w:val="0057191A"/>
    <w:rsid w:val="005725E7"/>
    <w:rsid w:val="00572855"/>
    <w:rsid w:val="00573500"/>
    <w:rsid w:val="00574780"/>
    <w:rsid w:val="005769BF"/>
    <w:rsid w:val="0057795B"/>
    <w:rsid w:val="00580EF9"/>
    <w:rsid w:val="005817BD"/>
    <w:rsid w:val="005825AD"/>
    <w:rsid w:val="00582D62"/>
    <w:rsid w:val="005833F8"/>
    <w:rsid w:val="005836C0"/>
    <w:rsid w:val="005839F6"/>
    <w:rsid w:val="00583FC2"/>
    <w:rsid w:val="00584534"/>
    <w:rsid w:val="0058453A"/>
    <w:rsid w:val="00586E94"/>
    <w:rsid w:val="0058722E"/>
    <w:rsid w:val="0059057B"/>
    <w:rsid w:val="005923CD"/>
    <w:rsid w:val="00592B23"/>
    <w:rsid w:val="0059369F"/>
    <w:rsid w:val="005942FE"/>
    <w:rsid w:val="00594880"/>
    <w:rsid w:val="00594BBF"/>
    <w:rsid w:val="00594E67"/>
    <w:rsid w:val="00594F31"/>
    <w:rsid w:val="0059514E"/>
    <w:rsid w:val="00595B9F"/>
    <w:rsid w:val="00596106"/>
    <w:rsid w:val="005963BD"/>
    <w:rsid w:val="005966B3"/>
    <w:rsid w:val="00597549"/>
    <w:rsid w:val="00597619"/>
    <w:rsid w:val="00597FC0"/>
    <w:rsid w:val="005A040B"/>
    <w:rsid w:val="005A068D"/>
    <w:rsid w:val="005A1030"/>
    <w:rsid w:val="005A130F"/>
    <w:rsid w:val="005A19DC"/>
    <w:rsid w:val="005A1AEC"/>
    <w:rsid w:val="005A2543"/>
    <w:rsid w:val="005A25EA"/>
    <w:rsid w:val="005A2700"/>
    <w:rsid w:val="005A5293"/>
    <w:rsid w:val="005A67CC"/>
    <w:rsid w:val="005A6B93"/>
    <w:rsid w:val="005B16DC"/>
    <w:rsid w:val="005B4056"/>
    <w:rsid w:val="005B507B"/>
    <w:rsid w:val="005B51F9"/>
    <w:rsid w:val="005B52EA"/>
    <w:rsid w:val="005B5459"/>
    <w:rsid w:val="005B5848"/>
    <w:rsid w:val="005B7310"/>
    <w:rsid w:val="005C1EC8"/>
    <w:rsid w:val="005C39A6"/>
    <w:rsid w:val="005C3DC8"/>
    <w:rsid w:val="005C530A"/>
    <w:rsid w:val="005C6172"/>
    <w:rsid w:val="005C7573"/>
    <w:rsid w:val="005C7582"/>
    <w:rsid w:val="005D01DA"/>
    <w:rsid w:val="005D1931"/>
    <w:rsid w:val="005D1FCE"/>
    <w:rsid w:val="005D2A21"/>
    <w:rsid w:val="005D342D"/>
    <w:rsid w:val="005D35E8"/>
    <w:rsid w:val="005D3D24"/>
    <w:rsid w:val="005D4809"/>
    <w:rsid w:val="005E0C69"/>
    <w:rsid w:val="005E4043"/>
    <w:rsid w:val="005E7899"/>
    <w:rsid w:val="005F0B8D"/>
    <w:rsid w:val="005F3587"/>
    <w:rsid w:val="005F429B"/>
    <w:rsid w:val="005F45C9"/>
    <w:rsid w:val="005F492D"/>
    <w:rsid w:val="005F4FA4"/>
    <w:rsid w:val="005F5064"/>
    <w:rsid w:val="005F654B"/>
    <w:rsid w:val="005F67A4"/>
    <w:rsid w:val="005F770A"/>
    <w:rsid w:val="005F785E"/>
    <w:rsid w:val="00600B79"/>
    <w:rsid w:val="006019CA"/>
    <w:rsid w:val="00601AD5"/>
    <w:rsid w:val="00602C5A"/>
    <w:rsid w:val="00602D2C"/>
    <w:rsid w:val="00603090"/>
    <w:rsid w:val="006033CA"/>
    <w:rsid w:val="006035CE"/>
    <w:rsid w:val="006047C3"/>
    <w:rsid w:val="00604858"/>
    <w:rsid w:val="00604F9E"/>
    <w:rsid w:val="00606907"/>
    <w:rsid w:val="006078CF"/>
    <w:rsid w:val="00607C25"/>
    <w:rsid w:val="00610AE1"/>
    <w:rsid w:val="00610DC0"/>
    <w:rsid w:val="006113CD"/>
    <w:rsid w:val="00611963"/>
    <w:rsid w:val="00611C21"/>
    <w:rsid w:val="00612AE7"/>
    <w:rsid w:val="00612B5B"/>
    <w:rsid w:val="00612D12"/>
    <w:rsid w:val="006134CD"/>
    <w:rsid w:val="006138C1"/>
    <w:rsid w:val="00613CEC"/>
    <w:rsid w:val="00614289"/>
    <w:rsid w:val="006146F4"/>
    <w:rsid w:val="00614A26"/>
    <w:rsid w:val="00617162"/>
    <w:rsid w:val="0062026D"/>
    <w:rsid w:val="00621501"/>
    <w:rsid w:val="00622236"/>
    <w:rsid w:val="00622C3F"/>
    <w:rsid w:val="00623798"/>
    <w:rsid w:val="00623F80"/>
    <w:rsid w:val="0062522D"/>
    <w:rsid w:val="00627807"/>
    <w:rsid w:val="0063262D"/>
    <w:rsid w:val="006358B1"/>
    <w:rsid w:val="0063658F"/>
    <w:rsid w:val="00636DBA"/>
    <w:rsid w:val="00637096"/>
    <w:rsid w:val="00640D42"/>
    <w:rsid w:val="0064126D"/>
    <w:rsid w:val="006417A0"/>
    <w:rsid w:val="006423D0"/>
    <w:rsid w:val="00650965"/>
    <w:rsid w:val="00651159"/>
    <w:rsid w:val="0065439E"/>
    <w:rsid w:val="00655AF9"/>
    <w:rsid w:val="0065616B"/>
    <w:rsid w:val="006564A2"/>
    <w:rsid w:val="00657B0C"/>
    <w:rsid w:val="00657F66"/>
    <w:rsid w:val="00662387"/>
    <w:rsid w:val="00664AE1"/>
    <w:rsid w:val="00664F2D"/>
    <w:rsid w:val="00665156"/>
    <w:rsid w:val="00665196"/>
    <w:rsid w:val="0066616F"/>
    <w:rsid w:val="00666C09"/>
    <w:rsid w:val="00666E11"/>
    <w:rsid w:val="00667965"/>
    <w:rsid w:val="0067039E"/>
    <w:rsid w:val="00670C55"/>
    <w:rsid w:val="006725FE"/>
    <w:rsid w:val="00672EF9"/>
    <w:rsid w:val="00674338"/>
    <w:rsid w:val="00674861"/>
    <w:rsid w:val="0067572B"/>
    <w:rsid w:val="00677FB6"/>
    <w:rsid w:val="006810FA"/>
    <w:rsid w:val="00682CE8"/>
    <w:rsid w:val="00683644"/>
    <w:rsid w:val="00683BAE"/>
    <w:rsid w:val="00684A5C"/>
    <w:rsid w:val="006861C0"/>
    <w:rsid w:val="006871E7"/>
    <w:rsid w:val="00690AF5"/>
    <w:rsid w:val="00692EFB"/>
    <w:rsid w:val="0069411F"/>
    <w:rsid w:val="00694F70"/>
    <w:rsid w:val="00695E7B"/>
    <w:rsid w:val="0069661D"/>
    <w:rsid w:val="00697355"/>
    <w:rsid w:val="006A03E0"/>
    <w:rsid w:val="006A0629"/>
    <w:rsid w:val="006A1498"/>
    <w:rsid w:val="006A14BB"/>
    <w:rsid w:val="006A18D2"/>
    <w:rsid w:val="006A1CBD"/>
    <w:rsid w:val="006A4A61"/>
    <w:rsid w:val="006A55AD"/>
    <w:rsid w:val="006A5D79"/>
    <w:rsid w:val="006A6351"/>
    <w:rsid w:val="006A66ED"/>
    <w:rsid w:val="006A7CB9"/>
    <w:rsid w:val="006B2606"/>
    <w:rsid w:val="006B2EAF"/>
    <w:rsid w:val="006B30FC"/>
    <w:rsid w:val="006B3BB2"/>
    <w:rsid w:val="006B406E"/>
    <w:rsid w:val="006B63A7"/>
    <w:rsid w:val="006B6653"/>
    <w:rsid w:val="006B68E3"/>
    <w:rsid w:val="006B695D"/>
    <w:rsid w:val="006B6F4E"/>
    <w:rsid w:val="006B7AB2"/>
    <w:rsid w:val="006C0626"/>
    <w:rsid w:val="006C0A40"/>
    <w:rsid w:val="006C1075"/>
    <w:rsid w:val="006C2AAC"/>
    <w:rsid w:val="006C35EF"/>
    <w:rsid w:val="006C3E9C"/>
    <w:rsid w:val="006C4663"/>
    <w:rsid w:val="006C46EC"/>
    <w:rsid w:val="006C4E17"/>
    <w:rsid w:val="006C567A"/>
    <w:rsid w:val="006C74E2"/>
    <w:rsid w:val="006C76B2"/>
    <w:rsid w:val="006C7DEA"/>
    <w:rsid w:val="006D09FF"/>
    <w:rsid w:val="006D17BA"/>
    <w:rsid w:val="006D180F"/>
    <w:rsid w:val="006D1986"/>
    <w:rsid w:val="006D1A90"/>
    <w:rsid w:val="006D1D7C"/>
    <w:rsid w:val="006D3577"/>
    <w:rsid w:val="006D3BEB"/>
    <w:rsid w:val="006D3C78"/>
    <w:rsid w:val="006D3E18"/>
    <w:rsid w:val="006D4532"/>
    <w:rsid w:val="006D554A"/>
    <w:rsid w:val="006D70F9"/>
    <w:rsid w:val="006D7376"/>
    <w:rsid w:val="006D75FA"/>
    <w:rsid w:val="006E2284"/>
    <w:rsid w:val="006E279C"/>
    <w:rsid w:val="006E29D8"/>
    <w:rsid w:val="006E34DA"/>
    <w:rsid w:val="006E3819"/>
    <w:rsid w:val="006E3E7D"/>
    <w:rsid w:val="006E4093"/>
    <w:rsid w:val="006E4207"/>
    <w:rsid w:val="006E4FF4"/>
    <w:rsid w:val="006E516C"/>
    <w:rsid w:val="006E72ED"/>
    <w:rsid w:val="006F1561"/>
    <w:rsid w:val="006F2080"/>
    <w:rsid w:val="006F28C1"/>
    <w:rsid w:val="006F29D1"/>
    <w:rsid w:val="006F3D16"/>
    <w:rsid w:val="006F45B5"/>
    <w:rsid w:val="006F67BA"/>
    <w:rsid w:val="006F7462"/>
    <w:rsid w:val="006F7E75"/>
    <w:rsid w:val="007005A4"/>
    <w:rsid w:val="007006E8"/>
    <w:rsid w:val="0070099E"/>
    <w:rsid w:val="00700BA2"/>
    <w:rsid w:val="007012A8"/>
    <w:rsid w:val="00701935"/>
    <w:rsid w:val="00703322"/>
    <w:rsid w:val="00703D2E"/>
    <w:rsid w:val="007046D0"/>
    <w:rsid w:val="00706C90"/>
    <w:rsid w:val="00706D5F"/>
    <w:rsid w:val="00707F32"/>
    <w:rsid w:val="00711ABE"/>
    <w:rsid w:val="00712300"/>
    <w:rsid w:val="007135D5"/>
    <w:rsid w:val="00721062"/>
    <w:rsid w:val="007211F9"/>
    <w:rsid w:val="00724216"/>
    <w:rsid w:val="00724357"/>
    <w:rsid w:val="007243B1"/>
    <w:rsid w:val="00725812"/>
    <w:rsid w:val="007267E7"/>
    <w:rsid w:val="00727E03"/>
    <w:rsid w:val="007313E8"/>
    <w:rsid w:val="007329F2"/>
    <w:rsid w:val="00733049"/>
    <w:rsid w:val="00733ACB"/>
    <w:rsid w:val="00734F1E"/>
    <w:rsid w:val="00735B6B"/>
    <w:rsid w:val="00735C6B"/>
    <w:rsid w:val="00736FF4"/>
    <w:rsid w:val="0073723A"/>
    <w:rsid w:val="007419B9"/>
    <w:rsid w:val="00741AFD"/>
    <w:rsid w:val="007424E0"/>
    <w:rsid w:val="00742531"/>
    <w:rsid w:val="007428C3"/>
    <w:rsid w:val="00742D4B"/>
    <w:rsid w:val="00744809"/>
    <w:rsid w:val="007449F7"/>
    <w:rsid w:val="00744B09"/>
    <w:rsid w:val="0074579C"/>
    <w:rsid w:val="00745801"/>
    <w:rsid w:val="00745983"/>
    <w:rsid w:val="00745C77"/>
    <w:rsid w:val="0074626B"/>
    <w:rsid w:val="00746380"/>
    <w:rsid w:val="007463C1"/>
    <w:rsid w:val="00747474"/>
    <w:rsid w:val="007500B1"/>
    <w:rsid w:val="0075030A"/>
    <w:rsid w:val="007511A8"/>
    <w:rsid w:val="0075182C"/>
    <w:rsid w:val="00756B02"/>
    <w:rsid w:val="007576F5"/>
    <w:rsid w:val="007611B5"/>
    <w:rsid w:val="007616CE"/>
    <w:rsid w:val="00763D77"/>
    <w:rsid w:val="00764C95"/>
    <w:rsid w:val="00764E9E"/>
    <w:rsid w:val="007654DB"/>
    <w:rsid w:val="00765B54"/>
    <w:rsid w:val="00765BB6"/>
    <w:rsid w:val="00766D6F"/>
    <w:rsid w:val="00770730"/>
    <w:rsid w:val="007708F3"/>
    <w:rsid w:val="00772690"/>
    <w:rsid w:val="00772915"/>
    <w:rsid w:val="0077392A"/>
    <w:rsid w:val="00773BB7"/>
    <w:rsid w:val="007752BE"/>
    <w:rsid w:val="0077679D"/>
    <w:rsid w:val="00777553"/>
    <w:rsid w:val="00780738"/>
    <w:rsid w:val="00780AB3"/>
    <w:rsid w:val="00780C6D"/>
    <w:rsid w:val="00781D0D"/>
    <w:rsid w:val="00782F63"/>
    <w:rsid w:val="00783447"/>
    <w:rsid w:val="00784345"/>
    <w:rsid w:val="00784BE8"/>
    <w:rsid w:val="0078659B"/>
    <w:rsid w:val="0078698F"/>
    <w:rsid w:val="00786A4F"/>
    <w:rsid w:val="00787543"/>
    <w:rsid w:val="00787ED7"/>
    <w:rsid w:val="007904C8"/>
    <w:rsid w:val="00790E83"/>
    <w:rsid w:val="00791448"/>
    <w:rsid w:val="007947AC"/>
    <w:rsid w:val="00794902"/>
    <w:rsid w:val="00794DE1"/>
    <w:rsid w:val="00797051"/>
    <w:rsid w:val="007A0D4A"/>
    <w:rsid w:val="007A142B"/>
    <w:rsid w:val="007A21D5"/>
    <w:rsid w:val="007A236D"/>
    <w:rsid w:val="007A2C2D"/>
    <w:rsid w:val="007A3A2B"/>
    <w:rsid w:val="007A42DC"/>
    <w:rsid w:val="007A46D1"/>
    <w:rsid w:val="007A4FBB"/>
    <w:rsid w:val="007A5785"/>
    <w:rsid w:val="007A5BBD"/>
    <w:rsid w:val="007A5DD2"/>
    <w:rsid w:val="007A7369"/>
    <w:rsid w:val="007A7626"/>
    <w:rsid w:val="007A7751"/>
    <w:rsid w:val="007A7774"/>
    <w:rsid w:val="007A7CBF"/>
    <w:rsid w:val="007B0E89"/>
    <w:rsid w:val="007B0E9F"/>
    <w:rsid w:val="007B158C"/>
    <w:rsid w:val="007B1AD7"/>
    <w:rsid w:val="007B200D"/>
    <w:rsid w:val="007B2729"/>
    <w:rsid w:val="007B3EC9"/>
    <w:rsid w:val="007B4A3B"/>
    <w:rsid w:val="007B4B8F"/>
    <w:rsid w:val="007B57C1"/>
    <w:rsid w:val="007B64A5"/>
    <w:rsid w:val="007B6829"/>
    <w:rsid w:val="007B6F95"/>
    <w:rsid w:val="007B75E0"/>
    <w:rsid w:val="007B7671"/>
    <w:rsid w:val="007C0075"/>
    <w:rsid w:val="007C0EA9"/>
    <w:rsid w:val="007C0FDA"/>
    <w:rsid w:val="007C1F38"/>
    <w:rsid w:val="007C276F"/>
    <w:rsid w:val="007C2C32"/>
    <w:rsid w:val="007C2E72"/>
    <w:rsid w:val="007C2EA1"/>
    <w:rsid w:val="007C5056"/>
    <w:rsid w:val="007C5A47"/>
    <w:rsid w:val="007C6156"/>
    <w:rsid w:val="007C76A0"/>
    <w:rsid w:val="007D1ECE"/>
    <w:rsid w:val="007D1F2F"/>
    <w:rsid w:val="007D22D9"/>
    <w:rsid w:val="007D22E9"/>
    <w:rsid w:val="007D24D2"/>
    <w:rsid w:val="007D516B"/>
    <w:rsid w:val="007D5385"/>
    <w:rsid w:val="007D5971"/>
    <w:rsid w:val="007D6F0C"/>
    <w:rsid w:val="007E3443"/>
    <w:rsid w:val="007E41BD"/>
    <w:rsid w:val="007E5848"/>
    <w:rsid w:val="007E637D"/>
    <w:rsid w:val="007E66B7"/>
    <w:rsid w:val="007E68D1"/>
    <w:rsid w:val="007E6B52"/>
    <w:rsid w:val="007F01B6"/>
    <w:rsid w:val="007F0D95"/>
    <w:rsid w:val="007F1A55"/>
    <w:rsid w:val="007F220E"/>
    <w:rsid w:val="007F223C"/>
    <w:rsid w:val="007F28A9"/>
    <w:rsid w:val="007F34E4"/>
    <w:rsid w:val="007F5F5D"/>
    <w:rsid w:val="007F7107"/>
    <w:rsid w:val="007F7159"/>
    <w:rsid w:val="007F7751"/>
    <w:rsid w:val="00800AE2"/>
    <w:rsid w:val="00800DD8"/>
    <w:rsid w:val="00800ECF"/>
    <w:rsid w:val="00800F34"/>
    <w:rsid w:val="00804523"/>
    <w:rsid w:val="00804782"/>
    <w:rsid w:val="008060F7"/>
    <w:rsid w:val="00810521"/>
    <w:rsid w:val="00810B3F"/>
    <w:rsid w:val="0081180C"/>
    <w:rsid w:val="00811A43"/>
    <w:rsid w:val="0081248A"/>
    <w:rsid w:val="00812BF3"/>
    <w:rsid w:val="00812F7F"/>
    <w:rsid w:val="00813AE6"/>
    <w:rsid w:val="008170A0"/>
    <w:rsid w:val="0082049A"/>
    <w:rsid w:val="00821847"/>
    <w:rsid w:val="008231A4"/>
    <w:rsid w:val="008240C9"/>
    <w:rsid w:val="0082437E"/>
    <w:rsid w:val="00824901"/>
    <w:rsid w:val="00825291"/>
    <w:rsid w:val="00825ABE"/>
    <w:rsid w:val="008277F0"/>
    <w:rsid w:val="008306AD"/>
    <w:rsid w:val="008306B6"/>
    <w:rsid w:val="00831AAB"/>
    <w:rsid w:val="00831F2D"/>
    <w:rsid w:val="008321DC"/>
    <w:rsid w:val="0083268F"/>
    <w:rsid w:val="00832F90"/>
    <w:rsid w:val="008401F4"/>
    <w:rsid w:val="00840A69"/>
    <w:rsid w:val="00840D26"/>
    <w:rsid w:val="00841099"/>
    <w:rsid w:val="0084139F"/>
    <w:rsid w:val="0084216E"/>
    <w:rsid w:val="00842C89"/>
    <w:rsid w:val="008437E4"/>
    <w:rsid w:val="00850111"/>
    <w:rsid w:val="00850642"/>
    <w:rsid w:val="00850C31"/>
    <w:rsid w:val="00851592"/>
    <w:rsid w:val="00853DC6"/>
    <w:rsid w:val="00854D14"/>
    <w:rsid w:val="00855586"/>
    <w:rsid w:val="00855C55"/>
    <w:rsid w:val="00860874"/>
    <w:rsid w:val="00862357"/>
    <w:rsid w:val="008624AD"/>
    <w:rsid w:val="008629B0"/>
    <w:rsid w:val="008645C2"/>
    <w:rsid w:val="0086491C"/>
    <w:rsid w:val="00866FB4"/>
    <w:rsid w:val="008673A2"/>
    <w:rsid w:val="0086793F"/>
    <w:rsid w:val="00870AB1"/>
    <w:rsid w:val="00872347"/>
    <w:rsid w:val="00873651"/>
    <w:rsid w:val="00874094"/>
    <w:rsid w:val="0087439A"/>
    <w:rsid w:val="00875754"/>
    <w:rsid w:val="008800E1"/>
    <w:rsid w:val="00882069"/>
    <w:rsid w:val="0088538B"/>
    <w:rsid w:val="00890184"/>
    <w:rsid w:val="00892A81"/>
    <w:rsid w:val="00892B77"/>
    <w:rsid w:val="00895C62"/>
    <w:rsid w:val="0089637C"/>
    <w:rsid w:val="008966CD"/>
    <w:rsid w:val="00896A4C"/>
    <w:rsid w:val="00896B2F"/>
    <w:rsid w:val="00896C39"/>
    <w:rsid w:val="008970D0"/>
    <w:rsid w:val="00897E81"/>
    <w:rsid w:val="008A1ABE"/>
    <w:rsid w:val="008A1E77"/>
    <w:rsid w:val="008A2238"/>
    <w:rsid w:val="008A34F9"/>
    <w:rsid w:val="008A3FE3"/>
    <w:rsid w:val="008A4103"/>
    <w:rsid w:val="008A4822"/>
    <w:rsid w:val="008A501B"/>
    <w:rsid w:val="008A578E"/>
    <w:rsid w:val="008A5AD0"/>
    <w:rsid w:val="008A6334"/>
    <w:rsid w:val="008A63AA"/>
    <w:rsid w:val="008A6CC4"/>
    <w:rsid w:val="008A7565"/>
    <w:rsid w:val="008A7DF5"/>
    <w:rsid w:val="008B16C2"/>
    <w:rsid w:val="008B1CCB"/>
    <w:rsid w:val="008B57C0"/>
    <w:rsid w:val="008B5939"/>
    <w:rsid w:val="008B59B7"/>
    <w:rsid w:val="008B5FE6"/>
    <w:rsid w:val="008B63AB"/>
    <w:rsid w:val="008B6AB8"/>
    <w:rsid w:val="008B6AD3"/>
    <w:rsid w:val="008B6B3B"/>
    <w:rsid w:val="008B717A"/>
    <w:rsid w:val="008B7354"/>
    <w:rsid w:val="008B79CE"/>
    <w:rsid w:val="008B7A54"/>
    <w:rsid w:val="008C18C9"/>
    <w:rsid w:val="008C2511"/>
    <w:rsid w:val="008C2737"/>
    <w:rsid w:val="008C2D52"/>
    <w:rsid w:val="008C2F07"/>
    <w:rsid w:val="008C3E42"/>
    <w:rsid w:val="008C4917"/>
    <w:rsid w:val="008C5023"/>
    <w:rsid w:val="008C5331"/>
    <w:rsid w:val="008C5E31"/>
    <w:rsid w:val="008C60A0"/>
    <w:rsid w:val="008C6545"/>
    <w:rsid w:val="008C6CC1"/>
    <w:rsid w:val="008C756B"/>
    <w:rsid w:val="008D1636"/>
    <w:rsid w:val="008D3060"/>
    <w:rsid w:val="008D45B6"/>
    <w:rsid w:val="008D46FA"/>
    <w:rsid w:val="008D47FF"/>
    <w:rsid w:val="008D570A"/>
    <w:rsid w:val="008D667E"/>
    <w:rsid w:val="008D6BE7"/>
    <w:rsid w:val="008D7124"/>
    <w:rsid w:val="008D74E8"/>
    <w:rsid w:val="008E0963"/>
    <w:rsid w:val="008E2F36"/>
    <w:rsid w:val="008E34DC"/>
    <w:rsid w:val="008E3543"/>
    <w:rsid w:val="008E43F9"/>
    <w:rsid w:val="008E4D70"/>
    <w:rsid w:val="008E53A7"/>
    <w:rsid w:val="008E66EF"/>
    <w:rsid w:val="008E6ECD"/>
    <w:rsid w:val="008E715E"/>
    <w:rsid w:val="008F4740"/>
    <w:rsid w:val="008F4DB9"/>
    <w:rsid w:val="008F5628"/>
    <w:rsid w:val="008F5956"/>
    <w:rsid w:val="008F65D8"/>
    <w:rsid w:val="008F6A84"/>
    <w:rsid w:val="008F730B"/>
    <w:rsid w:val="008F76F9"/>
    <w:rsid w:val="008F7F13"/>
    <w:rsid w:val="009014EE"/>
    <w:rsid w:val="0090668E"/>
    <w:rsid w:val="0091051E"/>
    <w:rsid w:val="00911314"/>
    <w:rsid w:val="009130E1"/>
    <w:rsid w:val="00913767"/>
    <w:rsid w:val="0091391E"/>
    <w:rsid w:val="00913D66"/>
    <w:rsid w:val="00914B33"/>
    <w:rsid w:val="00914B58"/>
    <w:rsid w:val="009153B1"/>
    <w:rsid w:val="009178E7"/>
    <w:rsid w:val="009206EA"/>
    <w:rsid w:val="009208C7"/>
    <w:rsid w:val="00920C47"/>
    <w:rsid w:val="009215E3"/>
    <w:rsid w:val="00921B5C"/>
    <w:rsid w:val="00922EB9"/>
    <w:rsid w:val="0092542E"/>
    <w:rsid w:val="00926B4B"/>
    <w:rsid w:val="00926E9F"/>
    <w:rsid w:val="009279E3"/>
    <w:rsid w:val="00927D51"/>
    <w:rsid w:val="00930238"/>
    <w:rsid w:val="00931701"/>
    <w:rsid w:val="00932B8F"/>
    <w:rsid w:val="00933139"/>
    <w:rsid w:val="00933204"/>
    <w:rsid w:val="009333A6"/>
    <w:rsid w:val="0093365C"/>
    <w:rsid w:val="00934F02"/>
    <w:rsid w:val="009352A9"/>
    <w:rsid w:val="00935D15"/>
    <w:rsid w:val="00940BD4"/>
    <w:rsid w:val="009454F5"/>
    <w:rsid w:val="00945D33"/>
    <w:rsid w:val="00946166"/>
    <w:rsid w:val="00946608"/>
    <w:rsid w:val="0094672C"/>
    <w:rsid w:val="00950798"/>
    <w:rsid w:val="0095104D"/>
    <w:rsid w:val="009517BE"/>
    <w:rsid w:val="00952769"/>
    <w:rsid w:val="009535DC"/>
    <w:rsid w:val="0095361D"/>
    <w:rsid w:val="009547D8"/>
    <w:rsid w:val="00954D45"/>
    <w:rsid w:val="00954D94"/>
    <w:rsid w:val="00956D4A"/>
    <w:rsid w:val="009602D0"/>
    <w:rsid w:val="00961C46"/>
    <w:rsid w:val="00961CB7"/>
    <w:rsid w:val="00961D8E"/>
    <w:rsid w:val="0096239F"/>
    <w:rsid w:val="00964AEA"/>
    <w:rsid w:val="00966127"/>
    <w:rsid w:val="0096629B"/>
    <w:rsid w:val="00966961"/>
    <w:rsid w:val="00966AA5"/>
    <w:rsid w:val="00967F50"/>
    <w:rsid w:val="009704E0"/>
    <w:rsid w:val="009713A0"/>
    <w:rsid w:val="00971597"/>
    <w:rsid w:val="0097245F"/>
    <w:rsid w:val="0097332B"/>
    <w:rsid w:val="009738B6"/>
    <w:rsid w:val="00974137"/>
    <w:rsid w:val="00974571"/>
    <w:rsid w:val="00975378"/>
    <w:rsid w:val="00977813"/>
    <w:rsid w:val="009801E4"/>
    <w:rsid w:val="0098161B"/>
    <w:rsid w:val="00981B6A"/>
    <w:rsid w:val="009831F0"/>
    <w:rsid w:val="00983A04"/>
    <w:rsid w:val="0098443B"/>
    <w:rsid w:val="00984946"/>
    <w:rsid w:val="00986489"/>
    <w:rsid w:val="009869A9"/>
    <w:rsid w:val="00986D68"/>
    <w:rsid w:val="00986F1F"/>
    <w:rsid w:val="00987763"/>
    <w:rsid w:val="00990DE0"/>
    <w:rsid w:val="00992640"/>
    <w:rsid w:val="00992B83"/>
    <w:rsid w:val="00992E08"/>
    <w:rsid w:val="00993A25"/>
    <w:rsid w:val="009947A6"/>
    <w:rsid w:val="00995B53"/>
    <w:rsid w:val="0099626F"/>
    <w:rsid w:val="00997660"/>
    <w:rsid w:val="00997F00"/>
    <w:rsid w:val="009A27D6"/>
    <w:rsid w:val="009A2F5B"/>
    <w:rsid w:val="009A3867"/>
    <w:rsid w:val="009A44F8"/>
    <w:rsid w:val="009A5062"/>
    <w:rsid w:val="009A5965"/>
    <w:rsid w:val="009A5BED"/>
    <w:rsid w:val="009A5D15"/>
    <w:rsid w:val="009A6973"/>
    <w:rsid w:val="009A6A4D"/>
    <w:rsid w:val="009A6AAF"/>
    <w:rsid w:val="009A7026"/>
    <w:rsid w:val="009A7229"/>
    <w:rsid w:val="009A79CD"/>
    <w:rsid w:val="009B388C"/>
    <w:rsid w:val="009B4411"/>
    <w:rsid w:val="009B4C85"/>
    <w:rsid w:val="009B56AB"/>
    <w:rsid w:val="009B6899"/>
    <w:rsid w:val="009B6B5F"/>
    <w:rsid w:val="009C02BC"/>
    <w:rsid w:val="009C0871"/>
    <w:rsid w:val="009C0C3A"/>
    <w:rsid w:val="009C14E4"/>
    <w:rsid w:val="009C18A1"/>
    <w:rsid w:val="009C23E2"/>
    <w:rsid w:val="009C27A4"/>
    <w:rsid w:val="009C3057"/>
    <w:rsid w:val="009C3387"/>
    <w:rsid w:val="009C38F5"/>
    <w:rsid w:val="009C49AB"/>
    <w:rsid w:val="009C4A51"/>
    <w:rsid w:val="009C4D72"/>
    <w:rsid w:val="009C4F05"/>
    <w:rsid w:val="009C770A"/>
    <w:rsid w:val="009D1081"/>
    <w:rsid w:val="009D12E2"/>
    <w:rsid w:val="009D131E"/>
    <w:rsid w:val="009D1947"/>
    <w:rsid w:val="009D1A52"/>
    <w:rsid w:val="009D1C97"/>
    <w:rsid w:val="009D3101"/>
    <w:rsid w:val="009D4B84"/>
    <w:rsid w:val="009D5396"/>
    <w:rsid w:val="009D5BB7"/>
    <w:rsid w:val="009D62B9"/>
    <w:rsid w:val="009D7C82"/>
    <w:rsid w:val="009D7FC1"/>
    <w:rsid w:val="009E0DC5"/>
    <w:rsid w:val="009E2BC2"/>
    <w:rsid w:val="009E316F"/>
    <w:rsid w:val="009E4276"/>
    <w:rsid w:val="009E4796"/>
    <w:rsid w:val="009E575A"/>
    <w:rsid w:val="009E57EF"/>
    <w:rsid w:val="009E6339"/>
    <w:rsid w:val="009E69F1"/>
    <w:rsid w:val="009E6DFC"/>
    <w:rsid w:val="009E717D"/>
    <w:rsid w:val="009E7582"/>
    <w:rsid w:val="009F009F"/>
    <w:rsid w:val="009F12A9"/>
    <w:rsid w:val="009F14D0"/>
    <w:rsid w:val="009F2242"/>
    <w:rsid w:val="009F28CB"/>
    <w:rsid w:val="009F3FBA"/>
    <w:rsid w:val="009F4270"/>
    <w:rsid w:val="009F57D9"/>
    <w:rsid w:val="009F6309"/>
    <w:rsid w:val="00A00985"/>
    <w:rsid w:val="00A016E1"/>
    <w:rsid w:val="00A01EF0"/>
    <w:rsid w:val="00A026C9"/>
    <w:rsid w:val="00A02761"/>
    <w:rsid w:val="00A02CA4"/>
    <w:rsid w:val="00A03558"/>
    <w:rsid w:val="00A04088"/>
    <w:rsid w:val="00A0418C"/>
    <w:rsid w:val="00A04851"/>
    <w:rsid w:val="00A04E4A"/>
    <w:rsid w:val="00A05139"/>
    <w:rsid w:val="00A07A3F"/>
    <w:rsid w:val="00A10C2B"/>
    <w:rsid w:val="00A118FF"/>
    <w:rsid w:val="00A12326"/>
    <w:rsid w:val="00A12803"/>
    <w:rsid w:val="00A12950"/>
    <w:rsid w:val="00A1422A"/>
    <w:rsid w:val="00A1718C"/>
    <w:rsid w:val="00A21C68"/>
    <w:rsid w:val="00A22DEB"/>
    <w:rsid w:val="00A239C3"/>
    <w:rsid w:val="00A24698"/>
    <w:rsid w:val="00A25C46"/>
    <w:rsid w:val="00A2625E"/>
    <w:rsid w:val="00A2687E"/>
    <w:rsid w:val="00A27104"/>
    <w:rsid w:val="00A274BD"/>
    <w:rsid w:val="00A302E5"/>
    <w:rsid w:val="00A33D34"/>
    <w:rsid w:val="00A341F6"/>
    <w:rsid w:val="00A351E9"/>
    <w:rsid w:val="00A3559F"/>
    <w:rsid w:val="00A35773"/>
    <w:rsid w:val="00A3771D"/>
    <w:rsid w:val="00A400A0"/>
    <w:rsid w:val="00A406B6"/>
    <w:rsid w:val="00A42FB5"/>
    <w:rsid w:val="00A449D0"/>
    <w:rsid w:val="00A459AA"/>
    <w:rsid w:val="00A45CE8"/>
    <w:rsid w:val="00A46A5F"/>
    <w:rsid w:val="00A46E4F"/>
    <w:rsid w:val="00A479BE"/>
    <w:rsid w:val="00A505EA"/>
    <w:rsid w:val="00A506A0"/>
    <w:rsid w:val="00A528A2"/>
    <w:rsid w:val="00A52D01"/>
    <w:rsid w:val="00A54136"/>
    <w:rsid w:val="00A55521"/>
    <w:rsid w:val="00A558F7"/>
    <w:rsid w:val="00A56B1E"/>
    <w:rsid w:val="00A57FF5"/>
    <w:rsid w:val="00A60925"/>
    <w:rsid w:val="00A6158B"/>
    <w:rsid w:val="00A6250D"/>
    <w:rsid w:val="00A64A0A"/>
    <w:rsid w:val="00A66173"/>
    <w:rsid w:val="00A67288"/>
    <w:rsid w:val="00A70659"/>
    <w:rsid w:val="00A70A46"/>
    <w:rsid w:val="00A70E7A"/>
    <w:rsid w:val="00A71E9B"/>
    <w:rsid w:val="00A73C3E"/>
    <w:rsid w:val="00A73E9B"/>
    <w:rsid w:val="00A75A3E"/>
    <w:rsid w:val="00A768C5"/>
    <w:rsid w:val="00A76DFE"/>
    <w:rsid w:val="00A774F3"/>
    <w:rsid w:val="00A77D11"/>
    <w:rsid w:val="00A80377"/>
    <w:rsid w:val="00A81402"/>
    <w:rsid w:val="00A81B7C"/>
    <w:rsid w:val="00A82404"/>
    <w:rsid w:val="00A827DF"/>
    <w:rsid w:val="00A83A92"/>
    <w:rsid w:val="00A83DFB"/>
    <w:rsid w:val="00A84777"/>
    <w:rsid w:val="00A855D5"/>
    <w:rsid w:val="00A85694"/>
    <w:rsid w:val="00A86C95"/>
    <w:rsid w:val="00A87681"/>
    <w:rsid w:val="00A87823"/>
    <w:rsid w:val="00A87BB5"/>
    <w:rsid w:val="00A87DD3"/>
    <w:rsid w:val="00A914DC"/>
    <w:rsid w:val="00A927B8"/>
    <w:rsid w:val="00A92C28"/>
    <w:rsid w:val="00A93286"/>
    <w:rsid w:val="00A93305"/>
    <w:rsid w:val="00A93D35"/>
    <w:rsid w:val="00A95BDE"/>
    <w:rsid w:val="00A95D3D"/>
    <w:rsid w:val="00A95FF5"/>
    <w:rsid w:val="00A966B9"/>
    <w:rsid w:val="00A967CF"/>
    <w:rsid w:val="00AA5B4F"/>
    <w:rsid w:val="00AA7E18"/>
    <w:rsid w:val="00AB1BA1"/>
    <w:rsid w:val="00AB401F"/>
    <w:rsid w:val="00AB4B86"/>
    <w:rsid w:val="00AB4C5C"/>
    <w:rsid w:val="00AC0890"/>
    <w:rsid w:val="00AC09B8"/>
    <w:rsid w:val="00AC0AAE"/>
    <w:rsid w:val="00AC0B4A"/>
    <w:rsid w:val="00AC0C20"/>
    <w:rsid w:val="00AC1217"/>
    <w:rsid w:val="00AC163B"/>
    <w:rsid w:val="00AC2BDD"/>
    <w:rsid w:val="00AC2C34"/>
    <w:rsid w:val="00AC2E28"/>
    <w:rsid w:val="00AC2F21"/>
    <w:rsid w:val="00AC324D"/>
    <w:rsid w:val="00AC33CE"/>
    <w:rsid w:val="00AC395C"/>
    <w:rsid w:val="00AC3E49"/>
    <w:rsid w:val="00AC4F4A"/>
    <w:rsid w:val="00AC57F6"/>
    <w:rsid w:val="00AC7AC6"/>
    <w:rsid w:val="00AD0452"/>
    <w:rsid w:val="00AD0DA0"/>
    <w:rsid w:val="00AD2212"/>
    <w:rsid w:val="00AD2F23"/>
    <w:rsid w:val="00AD33D7"/>
    <w:rsid w:val="00AD4082"/>
    <w:rsid w:val="00AD471D"/>
    <w:rsid w:val="00AD6D27"/>
    <w:rsid w:val="00AE099A"/>
    <w:rsid w:val="00AE0E54"/>
    <w:rsid w:val="00AE0FBE"/>
    <w:rsid w:val="00AE1693"/>
    <w:rsid w:val="00AE1BDA"/>
    <w:rsid w:val="00AE276B"/>
    <w:rsid w:val="00AE2E66"/>
    <w:rsid w:val="00AE3892"/>
    <w:rsid w:val="00AE3EC8"/>
    <w:rsid w:val="00AE4947"/>
    <w:rsid w:val="00AE6AA9"/>
    <w:rsid w:val="00AE76AF"/>
    <w:rsid w:val="00AE783C"/>
    <w:rsid w:val="00AE7B5B"/>
    <w:rsid w:val="00AF1697"/>
    <w:rsid w:val="00AF29EF"/>
    <w:rsid w:val="00AF3227"/>
    <w:rsid w:val="00AF5025"/>
    <w:rsid w:val="00AF5223"/>
    <w:rsid w:val="00AF5674"/>
    <w:rsid w:val="00B00BE9"/>
    <w:rsid w:val="00B0201A"/>
    <w:rsid w:val="00B023AD"/>
    <w:rsid w:val="00B02BC8"/>
    <w:rsid w:val="00B03129"/>
    <w:rsid w:val="00B04076"/>
    <w:rsid w:val="00B041E1"/>
    <w:rsid w:val="00B04583"/>
    <w:rsid w:val="00B04DAA"/>
    <w:rsid w:val="00B0556B"/>
    <w:rsid w:val="00B0676B"/>
    <w:rsid w:val="00B0677A"/>
    <w:rsid w:val="00B07494"/>
    <w:rsid w:val="00B078E0"/>
    <w:rsid w:val="00B101C4"/>
    <w:rsid w:val="00B10CE2"/>
    <w:rsid w:val="00B11D30"/>
    <w:rsid w:val="00B145D7"/>
    <w:rsid w:val="00B14862"/>
    <w:rsid w:val="00B148BD"/>
    <w:rsid w:val="00B14D77"/>
    <w:rsid w:val="00B156CE"/>
    <w:rsid w:val="00B15877"/>
    <w:rsid w:val="00B163B1"/>
    <w:rsid w:val="00B17D4C"/>
    <w:rsid w:val="00B20BA9"/>
    <w:rsid w:val="00B20EB4"/>
    <w:rsid w:val="00B21C8C"/>
    <w:rsid w:val="00B22579"/>
    <w:rsid w:val="00B2299E"/>
    <w:rsid w:val="00B22AFC"/>
    <w:rsid w:val="00B23241"/>
    <w:rsid w:val="00B23CDA"/>
    <w:rsid w:val="00B25AD9"/>
    <w:rsid w:val="00B2615D"/>
    <w:rsid w:val="00B26ACA"/>
    <w:rsid w:val="00B26DD6"/>
    <w:rsid w:val="00B27885"/>
    <w:rsid w:val="00B27FEF"/>
    <w:rsid w:val="00B30EEC"/>
    <w:rsid w:val="00B31175"/>
    <w:rsid w:val="00B33E98"/>
    <w:rsid w:val="00B33F57"/>
    <w:rsid w:val="00B33FE8"/>
    <w:rsid w:val="00B3626A"/>
    <w:rsid w:val="00B36DF2"/>
    <w:rsid w:val="00B37480"/>
    <w:rsid w:val="00B374CA"/>
    <w:rsid w:val="00B42559"/>
    <w:rsid w:val="00B42E3F"/>
    <w:rsid w:val="00B43E1C"/>
    <w:rsid w:val="00B43F09"/>
    <w:rsid w:val="00B46BD5"/>
    <w:rsid w:val="00B4733F"/>
    <w:rsid w:val="00B50025"/>
    <w:rsid w:val="00B533A6"/>
    <w:rsid w:val="00B53F1B"/>
    <w:rsid w:val="00B54252"/>
    <w:rsid w:val="00B54660"/>
    <w:rsid w:val="00B54DF8"/>
    <w:rsid w:val="00B55C29"/>
    <w:rsid w:val="00B5607F"/>
    <w:rsid w:val="00B56431"/>
    <w:rsid w:val="00B567CC"/>
    <w:rsid w:val="00B57098"/>
    <w:rsid w:val="00B57C96"/>
    <w:rsid w:val="00B6074A"/>
    <w:rsid w:val="00B60D2F"/>
    <w:rsid w:val="00B6267A"/>
    <w:rsid w:val="00B637EC"/>
    <w:rsid w:val="00B64FBD"/>
    <w:rsid w:val="00B65502"/>
    <w:rsid w:val="00B65936"/>
    <w:rsid w:val="00B707EA"/>
    <w:rsid w:val="00B723E5"/>
    <w:rsid w:val="00B7271A"/>
    <w:rsid w:val="00B7327D"/>
    <w:rsid w:val="00B767D2"/>
    <w:rsid w:val="00B806BF"/>
    <w:rsid w:val="00B80D8D"/>
    <w:rsid w:val="00B81247"/>
    <w:rsid w:val="00B833AE"/>
    <w:rsid w:val="00B87261"/>
    <w:rsid w:val="00B909DF"/>
    <w:rsid w:val="00B913B8"/>
    <w:rsid w:val="00B931BC"/>
    <w:rsid w:val="00B93547"/>
    <w:rsid w:val="00B967BE"/>
    <w:rsid w:val="00B97E32"/>
    <w:rsid w:val="00BA0764"/>
    <w:rsid w:val="00BA0C6C"/>
    <w:rsid w:val="00BA155B"/>
    <w:rsid w:val="00BA1576"/>
    <w:rsid w:val="00BA18B8"/>
    <w:rsid w:val="00BA36CF"/>
    <w:rsid w:val="00BA3BD7"/>
    <w:rsid w:val="00BA4028"/>
    <w:rsid w:val="00BA7345"/>
    <w:rsid w:val="00BA76F0"/>
    <w:rsid w:val="00BA7779"/>
    <w:rsid w:val="00BB0021"/>
    <w:rsid w:val="00BB1357"/>
    <w:rsid w:val="00BB1C41"/>
    <w:rsid w:val="00BB1EE1"/>
    <w:rsid w:val="00BB3393"/>
    <w:rsid w:val="00BB40CE"/>
    <w:rsid w:val="00BB4417"/>
    <w:rsid w:val="00BB4CE0"/>
    <w:rsid w:val="00BB55D3"/>
    <w:rsid w:val="00BB5842"/>
    <w:rsid w:val="00BB64CE"/>
    <w:rsid w:val="00BB6A76"/>
    <w:rsid w:val="00BB7F82"/>
    <w:rsid w:val="00BC1032"/>
    <w:rsid w:val="00BC1FF0"/>
    <w:rsid w:val="00BC316D"/>
    <w:rsid w:val="00BC39D4"/>
    <w:rsid w:val="00BC7AFF"/>
    <w:rsid w:val="00BC7B29"/>
    <w:rsid w:val="00BD1243"/>
    <w:rsid w:val="00BD3869"/>
    <w:rsid w:val="00BD42E9"/>
    <w:rsid w:val="00BE106F"/>
    <w:rsid w:val="00BE2ADD"/>
    <w:rsid w:val="00BE3670"/>
    <w:rsid w:val="00BE3E52"/>
    <w:rsid w:val="00BE4B7E"/>
    <w:rsid w:val="00BE4DC0"/>
    <w:rsid w:val="00BE636E"/>
    <w:rsid w:val="00BE758A"/>
    <w:rsid w:val="00BF04D2"/>
    <w:rsid w:val="00BF1B02"/>
    <w:rsid w:val="00BF2D08"/>
    <w:rsid w:val="00BF2E81"/>
    <w:rsid w:val="00BF3346"/>
    <w:rsid w:val="00BF3570"/>
    <w:rsid w:val="00BF3DAB"/>
    <w:rsid w:val="00BF41C1"/>
    <w:rsid w:val="00BF55AA"/>
    <w:rsid w:val="00BF630D"/>
    <w:rsid w:val="00BF6587"/>
    <w:rsid w:val="00BF6902"/>
    <w:rsid w:val="00BF6D44"/>
    <w:rsid w:val="00BF70ED"/>
    <w:rsid w:val="00BF796C"/>
    <w:rsid w:val="00BF7C4E"/>
    <w:rsid w:val="00C01020"/>
    <w:rsid w:val="00C02450"/>
    <w:rsid w:val="00C03CAD"/>
    <w:rsid w:val="00C043A9"/>
    <w:rsid w:val="00C06235"/>
    <w:rsid w:val="00C0625C"/>
    <w:rsid w:val="00C06A84"/>
    <w:rsid w:val="00C06CE9"/>
    <w:rsid w:val="00C07A58"/>
    <w:rsid w:val="00C07BA9"/>
    <w:rsid w:val="00C102D6"/>
    <w:rsid w:val="00C10FFD"/>
    <w:rsid w:val="00C11158"/>
    <w:rsid w:val="00C11193"/>
    <w:rsid w:val="00C120BE"/>
    <w:rsid w:val="00C13852"/>
    <w:rsid w:val="00C13903"/>
    <w:rsid w:val="00C14983"/>
    <w:rsid w:val="00C1515C"/>
    <w:rsid w:val="00C162CA"/>
    <w:rsid w:val="00C16A55"/>
    <w:rsid w:val="00C17E3B"/>
    <w:rsid w:val="00C2029D"/>
    <w:rsid w:val="00C20804"/>
    <w:rsid w:val="00C209A5"/>
    <w:rsid w:val="00C2116C"/>
    <w:rsid w:val="00C22B2F"/>
    <w:rsid w:val="00C23A1C"/>
    <w:rsid w:val="00C24C8D"/>
    <w:rsid w:val="00C25D66"/>
    <w:rsid w:val="00C26300"/>
    <w:rsid w:val="00C27815"/>
    <w:rsid w:val="00C30350"/>
    <w:rsid w:val="00C316BB"/>
    <w:rsid w:val="00C31B62"/>
    <w:rsid w:val="00C32939"/>
    <w:rsid w:val="00C32963"/>
    <w:rsid w:val="00C32A04"/>
    <w:rsid w:val="00C33559"/>
    <w:rsid w:val="00C34F2E"/>
    <w:rsid w:val="00C34F6C"/>
    <w:rsid w:val="00C358E1"/>
    <w:rsid w:val="00C3637D"/>
    <w:rsid w:val="00C37ADB"/>
    <w:rsid w:val="00C40055"/>
    <w:rsid w:val="00C40653"/>
    <w:rsid w:val="00C40A73"/>
    <w:rsid w:val="00C415DC"/>
    <w:rsid w:val="00C41956"/>
    <w:rsid w:val="00C42058"/>
    <w:rsid w:val="00C42556"/>
    <w:rsid w:val="00C45850"/>
    <w:rsid w:val="00C46005"/>
    <w:rsid w:val="00C4703A"/>
    <w:rsid w:val="00C47617"/>
    <w:rsid w:val="00C520A0"/>
    <w:rsid w:val="00C5283A"/>
    <w:rsid w:val="00C53A28"/>
    <w:rsid w:val="00C55A56"/>
    <w:rsid w:val="00C5608F"/>
    <w:rsid w:val="00C56566"/>
    <w:rsid w:val="00C56857"/>
    <w:rsid w:val="00C57083"/>
    <w:rsid w:val="00C57090"/>
    <w:rsid w:val="00C57F98"/>
    <w:rsid w:val="00C64008"/>
    <w:rsid w:val="00C644CD"/>
    <w:rsid w:val="00C64582"/>
    <w:rsid w:val="00C6591F"/>
    <w:rsid w:val="00C65A46"/>
    <w:rsid w:val="00C66265"/>
    <w:rsid w:val="00C66319"/>
    <w:rsid w:val="00C669B3"/>
    <w:rsid w:val="00C71672"/>
    <w:rsid w:val="00C734BF"/>
    <w:rsid w:val="00C74004"/>
    <w:rsid w:val="00C77128"/>
    <w:rsid w:val="00C77F22"/>
    <w:rsid w:val="00C805C0"/>
    <w:rsid w:val="00C80C77"/>
    <w:rsid w:val="00C81AE2"/>
    <w:rsid w:val="00C81C77"/>
    <w:rsid w:val="00C81C8C"/>
    <w:rsid w:val="00C82DC9"/>
    <w:rsid w:val="00C84B46"/>
    <w:rsid w:val="00C857D6"/>
    <w:rsid w:val="00C85B60"/>
    <w:rsid w:val="00C85FE0"/>
    <w:rsid w:val="00C908B8"/>
    <w:rsid w:val="00C91404"/>
    <w:rsid w:val="00C92901"/>
    <w:rsid w:val="00C946B3"/>
    <w:rsid w:val="00C94C6C"/>
    <w:rsid w:val="00C958C2"/>
    <w:rsid w:val="00C95D8E"/>
    <w:rsid w:val="00C972FC"/>
    <w:rsid w:val="00C9796F"/>
    <w:rsid w:val="00CA0A99"/>
    <w:rsid w:val="00CA0D7B"/>
    <w:rsid w:val="00CA1194"/>
    <w:rsid w:val="00CA2523"/>
    <w:rsid w:val="00CA3653"/>
    <w:rsid w:val="00CA3EC4"/>
    <w:rsid w:val="00CA3EFA"/>
    <w:rsid w:val="00CA55F5"/>
    <w:rsid w:val="00CA7E6A"/>
    <w:rsid w:val="00CB003D"/>
    <w:rsid w:val="00CB09B8"/>
    <w:rsid w:val="00CB23A1"/>
    <w:rsid w:val="00CB3845"/>
    <w:rsid w:val="00CB3A4A"/>
    <w:rsid w:val="00CB5C67"/>
    <w:rsid w:val="00CB6CD7"/>
    <w:rsid w:val="00CB7501"/>
    <w:rsid w:val="00CB7762"/>
    <w:rsid w:val="00CB7FC0"/>
    <w:rsid w:val="00CC00C2"/>
    <w:rsid w:val="00CC00CB"/>
    <w:rsid w:val="00CC170A"/>
    <w:rsid w:val="00CC2011"/>
    <w:rsid w:val="00CC3B40"/>
    <w:rsid w:val="00CC5B4F"/>
    <w:rsid w:val="00CC6258"/>
    <w:rsid w:val="00CC687C"/>
    <w:rsid w:val="00CC7B5C"/>
    <w:rsid w:val="00CD1B24"/>
    <w:rsid w:val="00CD2C29"/>
    <w:rsid w:val="00CD3952"/>
    <w:rsid w:val="00CD3A59"/>
    <w:rsid w:val="00CD3B1A"/>
    <w:rsid w:val="00CD3BA4"/>
    <w:rsid w:val="00CD69F3"/>
    <w:rsid w:val="00CE0A21"/>
    <w:rsid w:val="00CE0C55"/>
    <w:rsid w:val="00CE19AB"/>
    <w:rsid w:val="00CE2254"/>
    <w:rsid w:val="00CE438E"/>
    <w:rsid w:val="00CE5C90"/>
    <w:rsid w:val="00CE6F25"/>
    <w:rsid w:val="00CE6F6C"/>
    <w:rsid w:val="00CF025D"/>
    <w:rsid w:val="00CF0746"/>
    <w:rsid w:val="00CF2B22"/>
    <w:rsid w:val="00CF64E1"/>
    <w:rsid w:val="00D00458"/>
    <w:rsid w:val="00D02415"/>
    <w:rsid w:val="00D038C6"/>
    <w:rsid w:val="00D03E25"/>
    <w:rsid w:val="00D04012"/>
    <w:rsid w:val="00D044C1"/>
    <w:rsid w:val="00D0456A"/>
    <w:rsid w:val="00D045B3"/>
    <w:rsid w:val="00D04E34"/>
    <w:rsid w:val="00D066C0"/>
    <w:rsid w:val="00D06D1C"/>
    <w:rsid w:val="00D06D58"/>
    <w:rsid w:val="00D1000C"/>
    <w:rsid w:val="00D10A71"/>
    <w:rsid w:val="00D11186"/>
    <w:rsid w:val="00D12F5B"/>
    <w:rsid w:val="00D13007"/>
    <w:rsid w:val="00D1332B"/>
    <w:rsid w:val="00D13883"/>
    <w:rsid w:val="00D14646"/>
    <w:rsid w:val="00D1486B"/>
    <w:rsid w:val="00D14FEA"/>
    <w:rsid w:val="00D16FD8"/>
    <w:rsid w:val="00D21D97"/>
    <w:rsid w:val="00D220E7"/>
    <w:rsid w:val="00D222FD"/>
    <w:rsid w:val="00D232FB"/>
    <w:rsid w:val="00D241DA"/>
    <w:rsid w:val="00D25563"/>
    <w:rsid w:val="00D25AF3"/>
    <w:rsid w:val="00D25C4B"/>
    <w:rsid w:val="00D25DE7"/>
    <w:rsid w:val="00D26B0C"/>
    <w:rsid w:val="00D26B20"/>
    <w:rsid w:val="00D2790F"/>
    <w:rsid w:val="00D3099B"/>
    <w:rsid w:val="00D3274D"/>
    <w:rsid w:val="00D32C61"/>
    <w:rsid w:val="00D3443B"/>
    <w:rsid w:val="00D35F14"/>
    <w:rsid w:val="00D371D9"/>
    <w:rsid w:val="00D376B6"/>
    <w:rsid w:val="00D401FA"/>
    <w:rsid w:val="00D40249"/>
    <w:rsid w:val="00D402F8"/>
    <w:rsid w:val="00D41452"/>
    <w:rsid w:val="00D42761"/>
    <w:rsid w:val="00D42B3B"/>
    <w:rsid w:val="00D4381E"/>
    <w:rsid w:val="00D438E2"/>
    <w:rsid w:val="00D43A23"/>
    <w:rsid w:val="00D45C55"/>
    <w:rsid w:val="00D4765E"/>
    <w:rsid w:val="00D47B89"/>
    <w:rsid w:val="00D47D08"/>
    <w:rsid w:val="00D51344"/>
    <w:rsid w:val="00D51E79"/>
    <w:rsid w:val="00D51FC9"/>
    <w:rsid w:val="00D5218E"/>
    <w:rsid w:val="00D52B33"/>
    <w:rsid w:val="00D52EDB"/>
    <w:rsid w:val="00D530D0"/>
    <w:rsid w:val="00D55562"/>
    <w:rsid w:val="00D55973"/>
    <w:rsid w:val="00D55C82"/>
    <w:rsid w:val="00D569E4"/>
    <w:rsid w:val="00D5731F"/>
    <w:rsid w:val="00D612AE"/>
    <w:rsid w:val="00D627BE"/>
    <w:rsid w:val="00D63174"/>
    <w:rsid w:val="00D6486D"/>
    <w:rsid w:val="00D66B7D"/>
    <w:rsid w:val="00D67266"/>
    <w:rsid w:val="00D67F31"/>
    <w:rsid w:val="00D70D6E"/>
    <w:rsid w:val="00D715C4"/>
    <w:rsid w:val="00D72586"/>
    <w:rsid w:val="00D72C20"/>
    <w:rsid w:val="00D74D85"/>
    <w:rsid w:val="00D75FFE"/>
    <w:rsid w:val="00D76A7B"/>
    <w:rsid w:val="00D77101"/>
    <w:rsid w:val="00D77F4A"/>
    <w:rsid w:val="00D80D3B"/>
    <w:rsid w:val="00D80DBD"/>
    <w:rsid w:val="00D813BD"/>
    <w:rsid w:val="00D81AD7"/>
    <w:rsid w:val="00D825E2"/>
    <w:rsid w:val="00D8268D"/>
    <w:rsid w:val="00D82D15"/>
    <w:rsid w:val="00D840F3"/>
    <w:rsid w:val="00D84550"/>
    <w:rsid w:val="00D84929"/>
    <w:rsid w:val="00D84DF1"/>
    <w:rsid w:val="00D871CB"/>
    <w:rsid w:val="00D87679"/>
    <w:rsid w:val="00D92654"/>
    <w:rsid w:val="00D92753"/>
    <w:rsid w:val="00D93165"/>
    <w:rsid w:val="00D943F9"/>
    <w:rsid w:val="00D94BEB"/>
    <w:rsid w:val="00D95735"/>
    <w:rsid w:val="00D95BAF"/>
    <w:rsid w:val="00D962BC"/>
    <w:rsid w:val="00D96B58"/>
    <w:rsid w:val="00D973B3"/>
    <w:rsid w:val="00D97AA6"/>
    <w:rsid w:val="00DA444C"/>
    <w:rsid w:val="00DA56E3"/>
    <w:rsid w:val="00DA58E0"/>
    <w:rsid w:val="00DA5AC8"/>
    <w:rsid w:val="00DA62A0"/>
    <w:rsid w:val="00DA7751"/>
    <w:rsid w:val="00DB03BD"/>
    <w:rsid w:val="00DB0856"/>
    <w:rsid w:val="00DB091F"/>
    <w:rsid w:val="00DB0D3E"/>
    <w:rsid w:val="00DB244B"/>
    <w:rsid w:val="00DB2D73"/>
    <w:rsid w:val="00DB445C"/>
    <w:rsid w:val="00DB5C34"/>
    <w:rsid w:val="00DB5F96"/>
    <w:rsid w:val="00DB6415"/>
    <w:rsid w:val="00DB6854"/>
    <w:rsid w:val="00DC0B3C"/>
    <w:rsid w:val="00DC12F7"/>
    <w:rsid w:val="00DC422B"/>
    <w:rsid w:val="00DC46BD"/>
    <w:rsid w:val="00DC4DB2"/>
    <w:rsid w:val="00DC5F38"/>
    <w:rsid w:val="00DC7819"/>
    <w:rsid w:val="00DC7C9A"/>
    <w:rsid w:val="00DD03D6"/>
    <w:rsid w:val="00DD03EE"/>
    <w:rsid w:val="00DD0D59"/>
    <w:rsid w:val="00DD287B"/>
    <w:rsid w:val="00DD49F7"/>
    <w:rsid w:val="00DD4C1C"/>
    <w:rsid w:val="00DD4D9F"/>
    <w:rsid w:val="00DD6682"/>
    <w:rsid w:val="00DD71A1"/>
    <w:rsid w:val="00DD71D7"/>
    <w:rsid w:val="00DD77C7"/>
    <w:rsid w:val="00DD7B4F"/>
    <w:rsid w:val="00DD7C0A"/>
    <w:rsid w:val="00DE0371"/>
    <w:rsid w:val="00DE26C9"/>
    <w:rsid w:val="00DE2E30"/>
    <w:rsid w:val="00DE3C21"/>
    <w:rsid w:val="00DE4BAA"/>
    <w:rsid w:val="00DE6EFF"/>
    <w:rsid w:val="00DE7142"/>
    <w:rsid w:val="00DE7A65"/>
    <w:rsid w:val="00DE7C05"/>
    <w:rsid w:val="00DF084C"/>
    <w:rsid w:val="00DF1837"/>
    <w:rsid w:val="00DF1956"/>
    <w:rsid w:val="00DF3C63"/>
    <w:rsid w:val="00DF3E63"/>
    <w:rsid w:val="00DF4015"/>
    <w:rsid w:val="00DF414D"/>
    <w:rsid w:val="00DF4D73"/>
    <w:rsid w:val="00E00328"/>
    <w:rsid w:val="00E00D01"/>
    <w:rsid w:val="00E00F9E"/>
    <w:rsid w:val="00E015E6"/>
    <w:rsid w:val="00E01DBE"/>
    <w:rsid w:val="00E025F5"/>
    <w:rsid w:val="00E02C34"/>
    <w:rsid w:val="00E02E65"/>
    <w:rsid w:val="00E037C4"/>
    <w:rsid w:val="00E03B1B"/>
    <w:rsid w:val="00E04872"/>
    <w:rsid w:val="00E05360"/>
    <w:rsid w:val="00E05BCC"/>
    <w:rsid w:val="00E07161"/>
    <w:rsid w:val="00E1046A"/>
    <w:rsid w:val="00E10DA4"/>
    <w:rsid w:val="00E1138F"/>
    <w:rsid w:val="00E133D1"/>
    <w:rsid w:val="00E13832"/>
    <w:rsid w:val="00E13868"/>
    <w:rsid w:val="00E13A82"/>
    <w:rsid w:val="00E13DD8"/>
    <w:rsid w:val="00E1625E"/>
    <w:rsid w:val="00E17D93"/>
    <w:rsid w:val="00E17E5C"/>
    <w:rsid w:val="00E17F22"/>
    <w:rsid w:val="00E20B93"/>
    <w:rsid w:val="00E20C1C"/>
    <w:rsid w:val="00E214AD"/>
    <w:rsid w:val="00E21551"/>
    <w:rsid w:val="00E2477A"/>
    <w:rsid w:val="00E26DAD"/>
    <w:rsid w:val="00E274A2"/>
    <w:rsid w:val="00E277F0"/>
    <w:rsid w:val="00E31EDD"/>
    <w:rsid w:val="00E31EE6"/>
    <w:rsid w:val="00E32D9D"/>
    <w:rsid w:val="00E33C0A"/>
    <w:rsid w:val="00E3625C"/>
    <w:rsid w:val="00E37428"/>
    <w:rsid w:val="00E410B7"/>
    <w:rsid w:val="00E41393"/>
    <w:rsid w:val="00E415CA"/>
    <w:rsid w:val="00E41771"/>
    <w:rsid w:val="00E42FF9"/>
    <w:rsid w:val="00E43398"/>
    <w:rsid w:val="00E44A43"/>
    <w:rsid w:val="00E44DC8"/>
    <w:rsid w:val="00E45613"/>
    <w:rsid w:val="00E45728"/>
    <w:rsid w:val="00E45B32"/>
    <w:rsid w:val="00E476D1"/>
    <w:rsid w:val="00E47A1C"/>
    <w:rsid w:val="00E50E25"/>
    <w:rsid w:val="00E52902"/>
    <w:rsid w:val="00E53312"/>
    <w:rsid w:val="00E53F7E"/>
    <w:rsid w:val="00E54A0D"/>
    <w:rsid w:val="00E557EA"/>
    <w:rsid w:val="00E565ED"/>
    <w:rsid w:val="00E633DA"/>
    <w:rsid w:val="00E636AD"/>
    <w:rsid w:val="00E6399A"/>
    <w:rsid w:val="00E639F3"/>
    <w:rsid w:val="00E6448E"/>
    <w:rsid w:val="00E64543"/>
    <w:rsid w:val="00E64EBA"/>
    <w:rsid w:val="00E6521F"/>
    <w:rsid w:val="00E65CD8"/>
    <w:rsid w:val="00E660C7"/>
    <w:rsid w:val="00E66229"/>
    <w:rsid w:val="00E67F04"/>
    <w:rsid w:val="00E707BD"/>
    <w:rsid w:val="00E71B65"/>
    <w:rsid w:val="00E7414C"/>
    <w:rsid w:val="00E74224"/>
    <w:rsid w:val="00E74FA7"/>
    <w:rsid w:val="00E75A2B"/>
    <w:rsid w:val="00E761A5"/>
    <w:rsid w:val="00E76C4A"/>
    <w:rsid w:val="00E76FFB"/>
    <w:rsid w:val="00E80B31"/>
    <w:rsid w:val="00E80E34"/>
    <w:rsid w:val="00E825F4"/>
    <w:rsid w:val="00E82FCE"/>
    <w:rsid w:val="00E852F0"/>
    <w:rsid w:val="00E8675A"/>
    <w:rsid w:val="00E8699A"/>
    <w:rsid w:val="00E87A16"/>
    <w:rsid w:val="00E90773"/>
    <w:rsid w:val="00E908A2"/>
    <w:rsid w:val="00E91CD1"/>
    <w:rsid w:val="00E92F7B"/>
    <w:rsid w:val="00E97308"/>
    <w:rsid w:val="00E9745A"/>
    <w:rsid w:val="00EA1522"/>
    <w:rsid w:val="00EA1F8B"/>
    <w:rsid w:val="00EA26D8"/>
    <w:rsid w:val="00EA2BE4"/>
    <w:rsid w:val="00EA2EC8"/>
    <w:rsid w:val="00EA4C76"/>
    <w:rsid w:val="00EA4F0C"/>
    <w:rsid w:val="00EA5987"/>
    <w:rsid w:val="00EA5FF8"/>
    <w:rsid w:val="00EA6068"/>
    <w:rsid w:val="00EA6237"/>
    <w:rsid w:val="00EA6377"/>
    <w:rsid w:val="00EA647C"/>
    <w:rsid w:val="00EA6703"/>
    <w:rsid w:val="00EA6E49"/>
    <w:rsid w:val="00EA71EE"/>
    <w:rsid w:val="00EA7F45"/>
    <w:rsid w:val="00EB00C1"/>
    <w:rsid w:val="00EB15BA"/>
    <w:rsid w:val="00EB2F84"/>
    <w:rsid w:val="00EB38CB"/>
    <w:rsid w:val="00EB39D1"/>
    <w:rsid w:val="00EB3A1C"/>
    <w:rsid w:val="00EB3F97"/>
    <w:rsid w:val="00EB5677"/>
    <w:rsid w:val="00EB64B6"/>
    <w:rsid w:val="00EB704C"/>
    <w:rsid w:val="00EB7CEF"/>
    <w:rsid w:val="00EC03D4"/>
    <w:rsid w:val="00EC0994"/>
    <w:rsid w:val="00EC0B0C"/>
    <w:rsid w:val="00EC0B2E"/>
    <w:rsid w:val="00EC2938"/>
    <w:rsid w:val="00EC3836"/>
    <w:rsid w:val="00EC3CD0"/>
    <w:rsid w:val="00EC4B43"/>
    <w:rsid w:val="00EC5C43"/>
    <w:rsid w:val="00EC69EF"/>
    <w:rsid w:val="00EC71BF"/>
    <w:rsid w:val="00EC7BF5"/>
    <w:rsid w:val="00EC7C0E"/>
    <w:rsid w:val="00EC7D4C"/>
    <w:rsid w:val="00EC7D8C"/>
    <w:rsid w:val="00ED015C"/>
    <w:rsid w:val="00ED02AB"/>
    <w:rsid w:val="00ED09F4"/>
    <w:rsid w:val="00ED102E"/>
    <w:rsid w:val="00ED1721"/>
    <w:rsid w:val="00ED1F54"/>
    <w:rsid w:val="00ED20CE"/>
    <w:rsid w:val="00ED499E"/>
    <w:rsid w:val="00ED4F57"/>
    <w:rsid w:val="00ED5780"/>
    <w:rsid w:val="00ED57D2"/>
    <w:rsid w:val="00ED6768"/>
    <w:rsid w:val="00ED690F"/>
    <w:rsid w:val="00ED6D83"/>
    <w:rsid w:val="00ED6DBE"/>
    <w:rsid w:val="00ED7105"/>
    <w:rsid w:val="00ED71EE"/>
    <w:rsid w:val="00ED7893"/>
    <w:rsid w:val="00EE063E"/>
    <w:rsid w:val="00EE1A51"/>
    <w:rsid w:val="00EE1E13"/>
    <w:rsid w:val="00EE2046"/>
    <w:rsid w:val="00EE28D8"/>
    <w:rsid w:val="00EE4A4F"/>
    <w:rsid w:val="00EE6807"/>
    <w:rsid w:val="00EE6D5B"/>
    <w:rsid w:val="00EE728B"/>
    <w:rsid w:val="00EE7357"/>
    <w:rsid w:val="00EE7579"/>
    <w:rsid w:val="00EE76F3"/>
    <w:rsid w:val="00EE7873"/>
    <w:rsid w:val="00EE7DCB"/>
    <w:rsid w:val="00EF2D71"/>
    <w:rsid w:val="00EF3C66"/>
    <w:rsid w:val="00EF5401"/>
    <w:rsid w:val="00EF5444"/>
    <w:rsid w:val="00EF7C2D"/>
    <w:rsid w:val="00F00BD7"/>
    <w:rsid w:val="00F00C9F"/>
    <w:rsid w:val="00F0117E"/>
    <w:rsid w:val="00F0239C"/>
    <w:rsid w:val="00F047B4"/>
    <w:rsid w:val="00F055BB"/>
    <w:rsid w:val="00F059B1"/>
    <w:rsid w:val="00F0736C"/>
    <w:rsid w:val="00F079B5"/>
    <w:rsid w:val="00F110C7"/>
    <w:rsid w:val="00F12029"/>
    <w:rsid w:val="00F12E46"/>
    <w:rsid w:val="00F12EB2"/>
    <w:rsid w:val="00F13428"/>
    <w:rsid w:val="00F156CC"/>
    <w:rsid w:val="00F15DAF"/>
    <w:rsid w:val="00F16FB2"/>
    <w:rsid w:val="00F17691"/>
    <w:rsid w:val="00F179E5"/>
    <w:rsid w:val="00F214B3"/>
    <w:rsid w:val="00F21992"/>
    <w:rsid w:val="00F21C94"/>
    <w:rsid w:val="00F22D0B"/>
    <w:rsid w:val="00F235EA"/>
    <w:rsid w:val="00F23961"/>
    <w:rsid w:val="00F24EEA"/>
    <w:rsid w:val="00F256C2"/>
    <w:rsid w:val="00F25E05"/>
    <w:rsid w:val="00F305F9"/>
    <w:rsid w:val="00F3099B"/>
    <w:rsid w:val="00F323B7"/>
    <w:rsid w:val="00F333E1"/>
    <w:rsid w:val="00F33614"/>
    <w:rsid w:val="00F34563"/>
    <w:rsid w:val="00F35244"/>
    <w:rsid w:val="00F3553B"/>
    <w:rsid w:val="00F3565E"/>
    <w:rsid w:val="00F35ACB"/>
    <w:rsid w:val="00F37587"/>
    <w:rsid w:val="00F3791E"/>
    <w:rsid w:val="00F40104"/>
    <w:rsid w:val="00F4169A"/>
    <w:rsid w:val="00F42677"/>
    <w:rsid w:val="00F426E6"/>
    <w:rsid w:val="00F42DC1"/>
    <w:rsid w:val="00F44E24"/>
    <w:rsid w:val="00F452F0"/>
    <w:rsid w:val="00F4538D"/>
    <w:rsid w:val="00F464FD"/>
    <w:rsid w:val="00F50084"/>
    <w:rsid w:val="00F513EF"/>
    <w:rsid w:val="00F516F0"/>
    <w:rsid w:val="00F521B4"/>
    <w:rsid w:val="00F521C5"/>
    <w:rsid w:val="00F5223C"/>
    <w:rsid w:val="00F52661"/>
    <w:rsid w:val="00F530F0"/>
    <w:rsid w:val="00F53572"/>
    <w:rsid w:val="00F540AD"/>
    <w:rsid w:val="00F55FB0"/>
    <w:rsid w:val="00F560DD"/>
    <w:rsid w:val="00F57E32"/>
    <w:rsid w:val="00F631DC"/>
    <w:rsid w:val="00F6387E"/>
    <w:rsid w:val="00F64D25"/>
    <w:rsid w:val="00F7056A"/>
    <w:rsid w:val="00F70AD3"/>
    <w:rsid w:val="00F70F7E"/>
    <w:rsid w:val="00F7241E"/>
    <w:rsid w:val="00F732CD"/>
    <w:rsid w:val="00F73354"/>
    <w:rsid w:val="00F73619"/>
    <w:rsid w:val="00F74594"/>
    <w:rsid w:val="00F75F06"/>
    <w:rsid w:val="00F7638F"/>
    <w:rsid w:val="00F765EB"/>
    <w:rsid w:val="00F772E7"/>
    <w:rsid w:val="00F7755F"/>
    <w:rsid w:val="00F77AD3"/>
    <w:rsid w:val="00F814B1"/>
    <w:rsid w:val="00F8208D"/>
    <w:rsid w:val="00F824D7"/>
    <w:rsid w:val="00F8255F"/>
    <w:rsid w:val="00F82DE3"/>
    <w:rsid w:val="00F839E8"/>
    <w:rsid w:val="00F847CF"/>
    <w:rsid w:val="00F8517F"/>
    <w:rsid w:val="00F85551"/>
    <w:rsid w:val="00F8784E"/>
    <w:rsid w:val="00F911ED"/>
    <w:rsid w:val="00F93040"/>
    <w:rsid w:val="00F94FC5"/>
    <w:rsid w:val="00F963A0"/>
    <w:rsid w:val="00F964D4"/>
    <w:rsid w:val="00F9671D"/>
    <w:rsid w:val="00F96B09"/>
    <w:rsid w:val="00F96DE4"/>
    <w:rsid w:val="00FA0D61"/>
    <w:rsid w:val="00FA2ED1"/>
    <w:rsid w:val="00FA2EF5"/>
    <w:rsid w:val="00FA353A"/>
    <w:rsid w:val="00FA3D24"/>
    <w:rsid w:val="00FA418B"/>
    <w:rsid w:val="00FA483C"/>
    <w:rsid w:val="00FA68E2"/>
    <w:rsid w:val="00FA6EE6"/>
    <w:rsid w:val="00FA7275"/>
    <w:rsid w:val="00FA7717"/>
    <w:rsid w:val="00FB10EF"/>
    <w:rsid w:val="00FB1977"/>
    <w:rsid w:val="00FB2012"/>
    <w:rsid w:val="00FB20FC"/>
    <w:rsid w:val="00FB2787"/>
    <w:rsid w:val="00FB290E"/>
    <w:rsid w:val="00FB2AF9"/>
    <w:rsid w:val="00FB43FF"/>
    <w:rsid w:val="00FB538E"/>
    <w:rsid w:val="00FB583B"/>
    <w:rsid w:val="00FB6040"/>
    <w:rsid w:val="00FB728E"/>
    <w:rsid w:val="00FB7436"/>
    <w:rsid w:val="00FB7D44"/>
    <w:rsid w:val="00FC0029"/>
    <w:rsid w:val="00FC11E8"/>
    <w:rsid w:val="00FC1461"/>
    <w:rsid w:val="00FC5F58"/>
    <w:rsid w:val="00FC6766"/>
    <w:rsid w:val="00FC6D81"/>
    <w:rsid w:val="00FD0627"/>
    <w:rsid w:val="00FD0C7B"/>
    <w:rsid w:val="00FD107B"/>
    <w:rsid w:val="00FD15E1"/>
    <w:rsid w:val="00FD174B"/>
    <w:rsid w:val="00FD1D93"/>
    <w:rsid w:val="00FD2F7B"/>
    <w:rsid w:val="00FD3242"/>
    <w:rsid w:val="00FD4AA1"/>
    <w:rsid w:val="00FD5001"/>
    <w:rsid w:val="00FD5D7A"/>
    <w:rsid w:val="00FE0DF9"/>
    <w:rsid w:val="00FE124E"/>
    <w:rsid w:val="00FE1B57"/>
    <w:rsid w:val="00FE215A"/>
    <w:rsid w:val="00FE3CC0"/>
    <w:rsid w:val="00FE60F7"/>
    <w:rsid w:val="00FE61DA"/>
    <w:rsid w:val="00FE7AEC"/>
    <w:rsid w:val="00FF068F"/>
    <w:rsid w:val="00FF16FB"/>
    <w:rsid w:val="00FF252C"/>
    <w:rsid w:val="00FF2610"/>
    <w:rsid w:val="00FF31B2"/>
    <w:rsid w:val="00FF3F1D"/>
    <w:rsid w:val="00FF4D23"/>
    <w:rsid w:val="00FF5062"/>
    <w:rsid w:val="00FF5538"/>
    <w:rsid w:val="00FF5744"/>
    <w:rsid w:val="00FF6731"/>
    <w:rsid w:val="00FF7235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1A"/>
    <w:rPr>
      <w:lang w:bidi="ar-SA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bidi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71A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72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71A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1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1B4E-AC61-4CDB-A03B-275A378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WriteBuffer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</dc:creator>
  <cp:keywords/>
  <dc:description/>
  <cp:lastModifiedBy>Araku</cp:lastModifiedBy>
  <cp:revision>2</cp:revision>
  <dcterms:created xsi:type="dcterms:W3CDTF">2014-06-22T06:47:00Z</dcterms:created>
  <dcterms:modified xsi:type="dcterms:W3CDTF">2014-06-22T06:47:00Z</dcterms:modified>
</cp:coreProperties>
</file>